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2B" w:rsidRPr="006317E7" w:rsidRDefault="00197104" w:rsidP="00174A2B">
      <w:pPr>
        <w:pStyle w:val="berschrift1"/>
        <w:tabs>
          <w:tab w:val="clear" w:pos="1985"/>
          <w:tab w:val="left" w:pos="3402"/>
          <w:tab w:val="left" w:pos="5954"/>
        </w:tabs>
        <w:jc w:val="right"/>
        <w:rPr>
          <w:color w:val="95B3D7"/>
          <w:sz w:val="56"/>
          <w:szCs w:val="44"/>
        </w:rPr>
      </w:pPr>
      <w:r>
        <w:rPr>
          <w:noProof/>
          <w:color w:val="95B3D7"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-130175</wp:posOffset>
                </wp:positionV>
                <wp:extent cx="2476500" cy="965835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65835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4.35pt;margin-top:-10.25pt;width:195pt;height:76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" fillcolor="#17365d" strokecolor="white"/>
            </w:pict>
          </mc:Fallback>
        </mc:AlternateContent>
      </w:r>
      <w:r w:rsidR="00174A2B" w:rsidRPr="0053158B">
        <w:rPr>
          <w:color w:val="95B3D7"/>
          <w:sz w:val="96"/>
          <w:szCs w:val="96"/>
        </w:rPr>
        <w:t>B E W E R B U N G</w:t>
      </w:r>
    </w:p>
    <w:p w:rsidR="00174A2B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Pr="00111466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Default="00197104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162560</wp:posOffset>
                </wp:positionV>
                <wp:extent cx="5819775" cy="2183765"/>
                <wp:effectExtent l="0" t="0" r="28575" b="260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8376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8B" w:rsidRDefault="00531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pt;margin-top:12.8pt;width:458.25pt;height:17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" fillcolor="#c6d9f1" strokecolor="white">
                <v:textbox>
                  <w:txbxContent>
                    <w:p w:rsidR="0053158B" w:rsidRDefault="0053158B"/>
                  </w:txbxContent>
                </v:textbox>
              </v:shape>
            </w:pict>
          </mc:Fallback>
        </mc:AlternateContent>
      </w:r>
    </w:p>
    <w:p w:rsidR="00174A2B" w:rsidRPr="00111466" w:rsidRDefault="00197104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  <w:r>
        <w:rPr>
          <w:b w:val="0"/>
          <w:noProof/>
          <w:color w:val="000000"/>
          <w:sz w:val="44"/>
          <w:szCs w:val="44"/>
          <w:lang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90170</wp:posOffset>
            </wp:positionV>
            <wp:extent cx="2476500" cy="1649730"/>
            <wp:effectExtent l="0" t="0" r="0" b="762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2B" w:rsidRPr="00111466" w:rsidRDefault="00677F44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  <w:r>
        <w:rPr>
          <w:b w:val="0"/>
          <w:noProof/>
          <w:color w:val="000000"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2714625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44" w:rsidRPr="00677F44" w:rsidRDefault="00677F44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677F4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</w:rPr>
                              <w:t>Nadja Weber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margin-left:10.1pt;margin-top:.3pt;width:213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" filled="f" stroked="f" strokeweight=".5pt">
                <v:textbox>
                  <w:txbxContent>
                    <w:p w:rsidR="00677F44" w:rsidRPr="00677F44" w:rsidRDefault="00677F44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</w:rPr>
                      </w:pPr>
                      <w:r w:rsidRPr="00677F44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</w:rPr>
                        <w:t>Nadja Weber</w:t>
                      </w:r>
                    </w:p>
                  </w:txbxContent>
                </v:textbox>
              </v:shape>
            </w:pict>
          </mc:Fallback>
        </mc:AlternateContent>
      </w:r>
    </w:p>
    <w:p w:rsidR="00174A2B" w:rsidRPr="00111466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Pr="00111466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Pr="00111466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Pr="00111466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Pr="00111466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174A2B" w:rsidRPr="00111466" w:rsidRDefault="00174A2B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672E1C" w:rsidRDefault="00672E1C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44"/>
          <w:szCs w:val="44"/>
        </w:rPr>
      </w:pPr>
    </w:p>
    <w:p w:rsidR="00672E1C" w:rsidRPr="00672E1C" w:rsidRDefault="00672E1C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672E1C" w:rsidRPr="00672E1C" w:rsidRDefault="00672E1C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672E1C" w:rsidRPr="00672E1C" w:rsidRDefault="00672E1C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672E1C" w:rsidRPr="00672E1C" w:rsidRDefault="00672E1C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672E1C" w:rsidRPr="00672E1C" w:rsidRDefault="00672E1C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672E1C" w:rsidRPr="00672E1C" w:rsidRDefault="00672E1C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672E1C" w:rsidRDefault="00672E1C" w:rsidP="00174A2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672E1C" w:rsidRPr="009E5614" w:rsidRDefault="00672E1C" w:rsidP="009E5614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672E1C" w:rsidRDefault="00672E1C" w:rsidP="00672E1C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9E5614" w:rsidRDefault="009E5614" w:rsidP="0053158B">
      <w:pPr>
        <w:pStyle w:val="berschrift1"/>
        <w:tabs>
          <w:tab w:val="clear" w:pos="1985"/>
          <w:tab w:val="left" w:pos="3402"/>
          <w:tab w:val="left" w:pos="5954"/>
        </w:tabs>
        <w:rPr>
          <w:b w:val="0"/>
          <w:color w:val="000000"/>
          <w:sz w:val="22"/>
          <w:szCs w:val="22"/>
        </w:rPr>
      </w:pPr>
    </w:p>
    <w:p w:rsidR="0053158B" w:rsidRPr="00976CA8" w:rsidRDefault="0053158B" w:rsidP="00C70231">
      <w:pPr>
        <w:pStyle w:val="berschrift1"/>
        <w:tabs>
          <w:tab w:val="clear" w:pos="1985"/>
          <w:tab w:val="left" w:pos="3402"/>
          <w:tab w:val="left" w:pos="5954"/>
        </w:tabs>
        <w:ind w:left="142" w:right="3968"/>
        <w:jc w:val="both"/>
        <w:rPr>
          <w:color w:val="365F91"/>
          <w:sz w:val="22"/>
          <w:szCs w:val="22"/>
        </w:rPr>
      </w:pPr>
    </w:p>
    <w:p w:rsidR="009E5614" w:rsidRPr="00976CA8" w:rsidRDefault="009E5614" w:rsidP="00C70231">
      <w:pPr>
        <w:pStyle w:val="berschrift1"/>
        <w:tabs>
          <w:tab w:val="clear" w:pos="1985"/>
          <w:tab w:val="left" w:pos="3402"/>
          <w:tab w:val="left" w:pos="5954"/>
        </w:tabs>
        <w:ind w:left="142" w:right="3968"/>
        <w:jc w:val="both"/>
        <w:rPr>
          <w:color w:val="365F91"/>
          <w:sz w:val="22"/>
          <w:szCs w:val="22"/>
        </w:rPr>
      </w:pPr>
    </w:p>
    <w:p w:rsidR="00677F44" w:rsidRDefault="00677F44" w:rsidP="00C70231">
      <w:pPr>
        <w:pStyle w:val="berschrift1"/>
        <w:tabs>
          <w:tab w:val="clear" w:pos="1985"/>
          <w:tab w:val="left" w:pos="3402"/>
          <w:tab w:val="left" w:pos="5954"/>
        </w:tabs>
        <w:ind w:left="142" w:right="3968"/>
        <w:jc w:val="both"/>
        <w:rPr>
          <w:color w:val="365F91"/>
          <w:sz w:val="24"/>
          <w:szCs w:val="22"/>
        </w:rPr>
      </w:pPr>
    </w:p>
    <w:p w:rsidR="00677F44" w:rsidRDefault="00677F44" w:rsidP="00C70231">
      <w:pPr>
        <w:pStyle w:val="berschrift1"/>
        <w:tabs>
          <w:tab w:val="clear" w:pos="1985"/>
          <w:tab w:val="left" w:pos="3402"/>
          <w:tab w:val="left" w:pos="5954"/>
        </w:tabs>
        <w:ind w:left="142" w:right="3968"/>
        <w:jc w:val="both"/>
        <w:rPr>
          <w:color w:val="365F91"/>
          <w:sz w:val="24"/>
          <w:szCs w:val="22"/>
        </w:rPr>
      </w:pPr>
    </w:p>
    <w:p w:rsidR="009E5614" w:rsidRPr="00976CA8" w:rsidRDefault="00677F44" w:rsidP="00C70231">
      <w:pPr>
        <w:pStyle w:val="berschrift1"/>
        <w:tabs>
          <w:tab w:val="clear" w:pos="1985"/>
          <w:tab w:val="left" w:pos="3402"/>
          <w:tab w:val="left" w:pos="5954"/>
        </w:tabs>
        <w:ind w:left="142" w:right="3968"/>
        <w:jc w:val="both"/>
        <w:rPr>
          <w:color w:val="365F91"/>
          <w:sz w:val="22"/>
          <w:szCs w:val="22"/>
        </w:rPr>
      </w:pPr>
      <w:proofErr w:type="spellStart"/>
      <w:r>
        <w:rPr>
          <w:color w:val="365F91"/>
          <w:sz w:val="24"/>
          <w:szCs w:val="22"/>
        </w:rPr>
        <w:t>K</w:t>
      </w:r>
      <w:r w:rsidR="00C70231" w:rsidRPr="00976CA8">
        <w:rPr>
          <w:color w:val="365F91"/>
          <w:sz w:val="24"/>
          <w:szCs w:val="22"/>
        </w:rPr>
        <w:t>ompetenzenprofil</w:t>
      </w:r>
      <w:proofErr w:type="spellEnd"/>
    </w:p>
    <w:p w:rsidR="00672E1C" w:rsidRPr="00976CA8" w:rsidRDefault="00672E1C" w:rsidP="00C70231">
      <w:pPr>
        <w:pStyle w:val="berschrift1"/>
        <w:tabs>
          <w:tab w:val="clear" w:pos="1985"/>
          <w:tab w:val="left" w:pos="3402"/>
          <w:tab w:val="left" w:pos="5954"/>
        </w:tabs>
        <w:ind w:left="142" w:right="3968"/>
        <w:jc w:val="both"/>
        <w:rPr>
          <w:color w:val="365F91"/>
          <w:sz w:val="22"/>
          <w:szCs w:val="22"/>
        </w:rPr>
      </w:pPr>
    </w:p>
    <w:p w:rsidR="00672E1C" w:rsidRPr="00677F44" w:rsidRDefault="00672E1C" w:rsidP="0053158B">
      <w:pPr>
        <w:pStyle w:val="berschrift1"/>
        <w:tabs>
          <w:tab w:val="clear" w:pos="1985"/>
          <w:tab w:val="left" w:pos="3402"/>
          <w:tab w:val="left" w:pos="5954"/>
        </w:tabs>
        <w:ind w:left="142" w:right="3968"/>
        <w:jc w:val="both"/>
        <w:rPr>
          <w:b w:val="0"/>
          <w:color w:val="365F91"/>
          <w:sz w:val="22"/>
          <w:szCs w:val="22"/>
        </w:rPr>
      </w:pPr>
      <w:r w:rsidRPr="00677F44">
        <w:rPr>
          <w:b w:val="0"/>
          <w:color w:val="365F91"/>
          <w:sz w:val="22"/>
          <w:szCs w:val="22"/>
        </w:rPr>
        <w:t>Ich bin eine aufgeschlossene</w:t>
      </w:r>
      <w:r w:rsidR="009E5614" w:rsidRPr="00677F44">
        <w:rPr>
          <w:b w:val="0"/>
          <w:color w:val="365F91"/>
          <w:sz w:val="22"/>
          <w:szCs w:val="22"/>
        </w:rPr>
        <w:t xml:space="preserve">, </w:t>
      </w:r>
      <w:r w:rsidRPr="00677F44">
        <w:rPr>
          <w:b w:val="0"/>
          <w:color w:val="365F91"/>
          <w:sz w:val="22"/>
          <w:szCs w:val="22"/>
        </w:rPr>
        <w:t>stets freundliche</w:t>
      </w:r>
      <w:r w:rsidR="009E5614" w:rsidRPr="00677F44">
        <w:rPr>
          <w:b w:val="0"/>
          <w:color w:val="365F91"/>
          <w:sz w:val="22"/>
          <w:szCs w:val="22"/>
        </w:rPr>
        <w:t xml:space="preserve"> u</w:t>
      </w:r>
      <w:r w:rsidRPr="00677F44">
        <w:rPr>
          <w:b w:val="0"/>
          <w:color w:val="365F91"/>
          <w:sz w:val="22"/>
          <w:szCs w:val="22"/>
        </w:rPr>
        <w:t>nd engagierte Person. Das Wohl der Kunden</w:t>
      </w:r>
      <w:r w:rsidR="009E5614" w:rsidRPr="00677F44">
        <w:rPr>
          <w:b w:val="0"/>
          <w:color w:val="365F91"/>
          <w:sz w:val="22"/>
          <w:szCs w:val="22"/>
        </w:rPr>
        <w:t xml:space="preserve"> </w:t>
      </w:r>
      <w:r w:rsidRPr="00677F44">
        <w:rPr>
          <w:b w:val="0"/>
          <w:color w:val="365F91"/>
          <w:sz w:val="22"/>
          <w:szCs w:val="22"/>
        </w:rPr>
        <w:t xml:space="preserve">steht </w:t>
      </w:r>
      <w:r w:rsidR="009E5614" w:rsidRPr="00677F44">
        <w:rPr>
          <w:b w:val="0"/>
          <w:color w:val="365F91"/>
          <w:sz w:val="22"/>
          <w:szCs w:val="22"/>
        </w:rPr>
        <w:t xml:space="preserve">bei </w:t>
      </w:r>
      <w:r w:rsidRPr="00677F44">
        <w:rPr>
          <w:b w:val="0"/>
          <w:color w:val="365F91"/>
          <w:sz w:val="22"/>
          <w:szCs w:val="22"/>
        </w:rPr>
        <w:t>mir immer an erste Stelle. Dank me</w:t>
      </w:r>
      <w:r w:rsidR="0053158B" w:rsidRPr="00677F44">
        <w:rPr>
          <w:b w:val="0"/>
          <w:color w:val="365F91"/>
          <w:sz w:val="22"/>
          <w:szCs w:val="22"/>
        </w:rPr>
        <w:t>i</w:t>
      </w:r>
      <w:r w:rsidRPr="00677F44">
        <w:rPr>
          <w:b w:val="0"/>
          <w:color w:val="365F91"/>
          <w:sz w:val="22"/>
          <w:szCs w:val="22"/>
        </w:rPr>
        <w:t>ner</w:t>
      </w:r>
      <w:r w:rsidR="009E5614" w:rsidRPr="00677F44">
        <w:rPr>
          <w:b w:val="0"/>
          <w:color w:val="365F91"/>
          <w:sz w:val="22"/>
          <w:szCs w:val="22"/>
        </w:rPr>
        <w:t xml:space="preserve"> </w:t>
      </w:r>
      <w:r w:rsidRPr="00677F44">
        <w:rPr>
          <w:b w:val="0"/>
          <w:color w:val="365F91"/>
          <w:sz w:val="22"/>
          <w:szCs w:val="22"/>
        </w:rPr>
        <w:t>empathischen Art finde ich schnell den Kontakt</w:t>
      </w:r>
      <w:r w:rsidR="009E5614" w:rsidRPr="00677F44">
        <w:rPr>
          <w:b w:val="0"/>
          <w:color w:val="365F91"/>
          <w:sz w:val="22"/>
          <w:szCs w:val="22"/>
        </w:rPr>
        <w:t xml:space="preserve"> </w:t>
      </w:r>
      <w:r w:rsidRPr="00677F44">
        <w:rPr>
          <w:b w:val="0"/>
          <w:color w:val="365F91"/>
          <w:sz w:val="22"/>
          <w:szCs w:val="22"/>
        </w:rPr>
        <w:t>zu den Gästen und</w:t>
      </w:r>
      <w:r w:rsidR="009E5614" w:rsidRPr="00677F44">
        <w:rPr>
          <w:b w:val="0"/>
          <w:color w:val="365F91"/>
          <w:sz w:val="22"/>
          <w:szCs w:val="22"/>
        </w:rPr>
        <w:t xml:space="preserve"> ich</w:t>
      </w:r>
      <w:r w:rsidRPr="00677F44">
        <w:rPr>
          <w:b w:val="0"/>
          <w:color w:val="365F91"/>
          <w:sz w:val="22"/>
          <w:szCs w:val="22"/>
        </w:rPr>
        <w:t xml:space="preserve"> spüre, was sie möchten</w:t>
      </w:r>
      <w:r w:rsidR="009E5614" w:rsidRPr="00677F44">
        <w:rPr>
          <w:b w:val="0"/>
          <w:color w:val="365F91"/>
          <w:sz w:val="22"/>
          <w:szCs w:val="22"/>
        </w:rPr>
        <w:t xml:space="preserve"> oder brauchen</w:t>
      </w:r>
      <w:r w:rsidRPr="00677F44">
        <w:rPr>
          <w:b w:val="0"/>
          <w:color w:val="365F91"/>
          <w:sz w:val="22"/>
          <w:szCs w:val="22"/>
        </w:rPr>
        <w:t>. Ich</w:t>
      </w:r>
      <w:r w:rsidR="009E5614" w:rsidRPr="00677F44">
        <w:rPr>
          <w:b w:val="0"/>
          <w:color w:val="365F91"/>
          <w:sz w:val="22"/>
          <w:szCs w:val="22"/>
        </w:rPr>
        <w:t xml:space="preserve"> </w:t>
      </w:r>
      <w:r w:rsidRPr="00677F44">
        <w:rPr>
          <w:b w:val="0"/>
          <w:color w:val="365F91"/>
          <w:sz w:val="22"/>
          <w:szCs w:val="22"/>
        </w:rPr>
        <w:t xml:space="preserve">bin eine Dienstleisterin </w:t>
      </w:r>
      <w:r w:rsidR="009E5614" w:rsidRPr="00677F44">
        <w:rPr>
          <w:b w:val="0"/>
          <w:color w:val="365F91"/>
          <w:sz w:val="22"/>
          <w:szCs w:val="22"/>
        </w:rPr>
        <w:t xml:space="preserve">durch und durch </w:t>
      </w:r>
      <w:r w:rsidRPr="00677F44">
        <w:rPr>
          <w:b w:val="0"/>
          <w:color w:val="365F91"/>
          <w:sz w:val="22"/>
          <w:szCs w:val="22"/>
        </w:rPr>
        <w:t>– lasse aber die Wirtschaftlichkeit nie aus den Augen.</w:t>
      </w:r>
    </w:p>
    <w:p w:rsidR="00111466" w:rsidRPr="006317E7" w:rsidRDefault="00174A2B" w:rsidP="00672E1C">
      <w:pPr>
        <w:pStyle w:val="berschrift2"/>
        <w:tabs>
          <w:tab w:val="clear" w:pos="1985"/>
          <w:tab w:val="clear" w:pos="3544"/>
          <w:tab w:val="left" w:pos="284"/>
          <w:tab w:val="left" w:pos="3402"/>
          <w:tab w:val="left" w:pos="5954"/>
        </w:tabs>
        <w:spacing w:line="240" w:lineRule="auto"/>
        <w:rPr>
          <w:color w:val="365F91"/>
          <w:sz w:val="44"/>
          <w:szCs w:val="44"/>
        </w:rPr>
      </w:pPr>
      <w:r>
        <w:rPr>
          <w:b w:val="0"/>
          <w:color w:val="000000"/>
          <w:sz w:val="44"/>
          <w:szCs w:val="44"/>
        </w:rPr>
        <w:br w:type="page"/>
      </w:r>
      <w:r w:rsidR="00111466" w:rsidRPr="006317E7">
        <w:rPr>
          <w:color w:val="365F91"/>
          <w:sz w:val="44"/>
          <w:szCs w:val="44"/>
        </w:rPr>
        <w:lastRenderedPageBreak/>
        <w:t>Lebenslauf</w:t>
      </w:r>
    </w:p>
    <w:p w:rsidR="00BF6E78" w:rsidRDefault="00BF6E78" w:rsidP="004A033F">
      <w:pPr>
        <w:pStyle w:val="Fuzeile"/>
        <w:tabs>
          <w:tab w:val="clear" w:pos="4819"/>
          <w:tab w:val="left" w:pos="3402"/>
          <w:tab w:val="left" w:pos="5954"/>
        </w:tabs>
        <w:rPr>
          <w:rFonts w:ascii="Arial" w:hAnsi="Arial"/>
          <w:sz w:val="22"/>
          <w:szCs w:val="22"/>
        </w:rPr>
      </w:pPr>
    </w:p>
    <w:p w:rsidR="00EA7756" w:rsidRDefault="00EA7756" w:rsidP="004A033F">
      <w:pPr>
        <w:pStyle w:val="Fuzeile"/>
        <w:tabs>
          <w:tab w:val="clear" w:pos="4819"/>
          <w:tab w:val="left" w:pos="3402"/>
          <w:tab w:val="left" w:pos="5954"/>
        </w:tabs>
        <w:rPr>
          <w:rFonts w:ascii="Arial" w:hAnsi="Arial"/>
          <w:sz w:val="22"/>
          <w:szCs w:val="22"/>
        </w:rPr>
      </w:pPr>
    </w:p>
    <w:p w:rsidR="00EA7756" w:rsidRDefault="00EA7756" w:rsidP="004A033F">
      <w:pPr>
        <w:pStyle w:val="Fuzeile"/>
        <w:tabs>
          <w:tab w:val="clear" w:pos="4819"/>
          <w:tab w:val="left" w:pos="3402"/>
          <w:tab w:val="left" w:pos="5954"/>
        </w:tabs>
        <w:rPr>
          <w:rFonts w:ascii="Arial" w:hAnsi="Arial"/>
          <w:sz w:val="22"/>
          <w:szCs w:val="22"/>
        </w:rPr>
      </w:pPr>
    </w:p>
    <w:p w:rsidR="00EA7756" w:rsidRPr="00107715" w:rsidRDefault="00EA7756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rFonts w:cs="Arial"/>
          <w:b w:val="0"/>
          <w:bCs/>
          <w:color w:val="808080"/>
          <w:szCs w:val="24"/>
        </w:rPr>
      </w:pPr>
      <w:r w:rsidRPr="00EA7756">
        <w:rPr>
          <w:color w:val="365F91"/>
          <w:sz w:val="24"/>
          <w:szCs w:val="24"/>
        </w:rPr>
        <w:t>Personalien</w:t>
      </w:r>
    </w:p>
    <w:p w:rsidR="00EA7756" w:rsidRPr="005C6EB8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Pr="00EA7756" w:rsidRDefault="00EA7756" w:rsidP="00EA7756">
      <w:pPr>
        <w:tabs>
          <w:tab w:val="left" w:pos="2880"/>
        </w:tabs>
        <w:rPr>
          <w:rFonts w:ascii="Arial" w:hAnsi="Arial" w:cs="Arial"/>
          <w:bCs/>
          <w:color w:val="808080"/>
          <w:sz w:val="22"/>
          <w:szCs w:val="24"/>
        </w:rPr>
      </w:pPr>
      <w:r w:rsidRPr="00107715">
        <w:rPr>
          <w:rFonts w:ascii="Arial" w:hAnsi="Arial" w:cs="Arial"/>
          <w:b/>
          <w:bCs/>
          <w:noProof/>
          <w:szCs w:val="24"/>
        </w:rPr>
        <w:tab/>
      </w:r>
      <w:r w:rsidRPr="00EA7756">
        <w:rPr>
          <w:rFonts w:ascii="Arial" w:hAnsi="Arial" w:cs="Arial"/>
          <w:bCs/>
          <w:noProof/>
          <w:sz w:val="22"/>
          <w:szCs w:val="24"/>
        </w:rPr>
        <w:t xml:space="preserve">Nadja Weber </w:t>
      </w:r>
    </w:p>
    <w:p w:rsidR="00EA7756" w:rsidRPr="00EA7756" w:rsidRDefault="00EA7756" w:rsidP="00EA7756">
      <w:pPr>
        <w:tabs>
          <w:tab w:val="left" w:pos="2880"/>
        </w:tabs>
        <w:rPr>
          <w:rFonts w:ascii="Arial" w:hAnsi="Arial" w:cs="Arial"/>
          <w:sz w:val="22"/>
          <w:szCs w:val="24"/>
        </w:rPr>
      </w:pPr>
      <w:r w:rsidRPr="00EA7756">
        <w:rPr>
          <w:rFonts w:ascii="Arial" w:hAnsi="Arial" w:cs="Arial"/>
          <w:sz w:val="22"/>
          <w:szCs w:val="24"/>
        </w:rPr>
        <w:tab/>
      </w:r>
      <w:proofErr w:type="spellStart"/>
      <w:r w:rsidRPr="00EA7756">
        <w:rPr>
          <w:rFonts w:ascii="Arial" w:hAnsi="Arial" w:cs="Arial"/>
          <w:sz w:val="22"/>
          <w:szCs w:val="24"/>
        </w:rPr>
        <w:t>Mostereistrasse</w:t>
      </w:r>
      <w:proofErr w:type="spellEnd"/>
      <w:r w:rsidRPr="00EA7756">
        <w:rPr>
          <w:rFonts w:ascii="Arial" w:hAnsi="Arial" w:cs="Arial"/>
          <w:sz w:val="22"/>
          <w:szCs w:val="24"/>
        </w:rPr>
        <w:t xml:space="preserve"> 55</w:t>
      </w:r>
    </w:p>
    <w:p w:rsidR="00EA7756" w:rsidRPr="00EA7756" w:rsidRDefault="00EA7756" w:rsidP="00EA7756">
      <w:pPr>
        <w:tabs>
          <w:tab w:val="left" w:pos="2880"/>
        </w:tabs>
        <w:rPr>
          <w:rFonts w:ascii="Arial" w:hAnsi="Arial" w:cs="Arial"/>
          <w:b/>
          <w:bCs/>
          <w:color w:val="808080"/>
          <w:sz w:val="22"/>
          <w:szCs w:val="24"/>
        </w:rPr>
      </w:pPr>
      <w:r w:rsidRPr="00EA7756">
        <w:rPr>
          <w:rFonts w:ascii="Arial" w:hAnsi="Arial" w:cs="Arial"/>
          <w:sz w:val="22"/>
          <w:szCs w:val="24"/>
        </w:rPr>
        <w:tab/>
        <w:t xml:space="preserve">8360 </w:t>
      </w:r>
      <w:proofErr w:type="spellStart"/>
      <w:r w:rsidRPr="00EA7756">
        <w:rPr>
          <w:rFonts w:ascii="Arial" w:hAnsi="Arial" w:cs="Arial"/>
          <w:sz w:val="22"/>
          <w:szCs w:val="24"/>
        </w:rPr>
        <w:t>Eschlikon</w:t>
      </w:r>
      <w:proofErr w:type="spellEnd"/>
    </w:p>
    <w:p w:rsidR="00EA7756" w:rsidRPr="00EA7756" w:rsidRDefault="00EA7756" w:rsidP="00EA7756">
      <w:pPr>
        <w:tabs>
          <w:tab w:val="left" w:pos="2880"/>
        </w:tabs>
        <w:rPr>
          <w:rFonts w:ascii="Arial" w:hAnsi="Arial" w:cs="Arial"/>
          <w:b/>
          <w:bCs/>
          <w:color w:val="808080"/>
          <w:sz w:val="22"/>
          <w:szCs w:val="24"/>
        </w:rPr>
      </w:pPr>
    </w:p>
    <w:p w:rsidR="00EA7756" w:rsidRPr="00EA7756" w:rsidRDefault="00EA7756" w:rsidP="00EA7756">
      <w:pPr>
        <w:tabs>
          <w:tab w:val="left" w:pos="2880"/>
        </w:tabs>
        <w:rPr>
          <w:rFonts w:ascii="Arial" w:hAnsi="Arial" w:cs="Arial"/>
          <w:sz w:val="18"/>
        </w:rPr>
      </w:pPr>
      <w:r w:rsidRPr="00EA7756">
        <w:rPr>
          <w:rFonts w:ascii="Arial" w:hAnsi="Arial" w:cs="Arial"/>
          <w:sz w:val="18"/>
        </w:rPr>
        <w:tab/>
      </w:r>
      <w:r w:rsidRPr="00EA7756">
        <w:rPr>
          <w:rFonts w:ascii="Arial" w:hAnsi="Arial" w:cs="Arial"/>
          <w:sz w:val="22"/>
          <w:szCs w:val="24"/>
        </w:rPr>
        <w:t>079 472 89 58</w:t>
      </w:r>
    </w:p>
    <w:p w:rsidR="00EA7756" w:rsidRPr="00EA7756" w:rsidRDefault="00EA7756" w:rsidP="00EA7756">
      <w:pPr>
        <w:tabs>
          <w:tab w:val="left" w:pos="2880"/>
        </w:tabs>
        <w:rPr>
          <w:rFonts w:ascii="Arial" w:hAnsi="Arial" w:cs="Arial"/>
          <w:sz w:val="18"/>
        </w:rPr>
      </w:pPr>
      <w:r w:rsidRPr="00EA7756">
        <w:rPr>
          <w:rFonts w:ascii="Arial" w:hAnsi="Arial" w:cs="Arial"/>
          <w:sz w:val="18"/>
        </w:rPr>
        <w:tab/>
      </w:r>
      <w:r w:rsidRPr="00EA7756">
        <w:rPr>
          <w:rFonts w:ascii="Arial" w:hAnsi="Arial" w:cs="Arial"/>
          <w:sz w:val="22"/>
          <w:szCs w:val="24"/>
        </w:rPr>
        <w:t>nadja.</w:t>
      </w:r>
      <w:r w:rsidR="009E5614">
        <w:rPr>
          <w:rFonts w:ascii="Arial" w:hAnsi="Arial" w:cs="Arial"/>
          <w:sz w:val="22"/>
          <w:szCs w:val="24"/>
        </w:rPr>
        <w:t>weber</w:t>
      </w:r>
      <w:r w:rsidRPr="00EA7756">
        <w:rPr>
          <w:rFonts w:ascii="Arial" w:hAnsi="Arial" w:cs="Arial"/>
          <w:sz w:val="22"/>
          <w:szCs w:val="24"/>
        </w:rPr>
        <w:t>@</w:t>
      </w:r>
      <w:r w:rsidR="009E5614">
        <w:rPr>
          <w:rFonts w:ascii="Arial" w:hAnsi="Arial" w:cs="Arial"/>
          <w:sz w:val="22"/>
          <w:szCs w:val="24"/>
        </w:rPr>
        <w:t>bluewin</w:t>
      </w:r>
      <w:r w:rsidRPr="00EA7756">
        <w:rPr>
          <w:rFonts w:ascii="Arial" w:hAnsi="Arial" w:cs="Arial"/>
          <w:sz w:val="22"/>
          <w:szCs w:val="24"/>
        </w:rPr>
        <w:t>.com</w:t>
      </w:r>
    </w:p>
    <w:p w:rsidR="00EA7756" w:rsidRPr="00EA7756" w:rsidRDefault="00EA7756" w:rsidP="00EA7756">
      <w:pPr>
        <w:tabs>
          <w:tab w:val="left" w:pos="2880"/>
        </w:tabs>
        <w:rPr>
          <w:rFonts w:ascii="Arial" w:hAnsi="Arial" w:cs="Arial"/>
          <w:sz w:val="18"/>
        </w:rPr>
      </w:pPr>
    </w:p>
    <w:p w:rsidR="00EA7756" w:rsidRPr="00EA7756" w:rsidRDefault="00EA7756" w:rsidP="00EA7756">
      <w:pPr>
        <w:tabs>
          <w:tab w:val="left" w:pos="2880"/>
        </w:tabs>
        <w:rPr>
          <w:rFonts w:ascii="Arial" w:hAnsi="Arial" w:cs="Arial"/>
          <w:sz w:val="18"/>
        </w:rPr>
      </w:pPr>
      <w:r w:rsidRPr="00EA7756">
        <w:rPr>
          <w:rFonts w:ascii="Arial" w:hAnsi="Arial" w:cs="Arial"/>
          <w:sz w:val="18"/>
        </w:rPr>
        <w:tab/>
      </w:r>
      <w:r w:rsidRPr="00EA7756">
        <w:rPr>
          <w:rFonts w:ascii="Arial" w:hAnsi="Arial" w:cs="Arial"/>
          <w:sz w:val="22"/>
          <w:szCs w:val="24"/>
        </w:rPr>
        <w:t>27. Juli 1990</w:t>
      </w:r>
    </w:p>
    <w:p w:rsidR="00EA7756" w:rsidRPr="00107715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Pr="00107715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Pr="00677F44" w:rsidRDefault="00EA7756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color w:val="1F497D" w:themeColor="text2"/>
          <w:sz w:val="24"/>
          <w:szCs w:val="24"/>
        </w:rPr>
      </w:pPr>
      <w:r w:rsidRPr="00677F44">
        <w:rPr>
          <w:color w:val="1F497D" w:themeColor="text2"/>
          <w:sz w:val="24"/>
          <w:szCs w:val="24"/>
        </w:rPr>
        <w:t xml:space="preserve">Berufserfahrungen </w:t>
      </w:r>
    </w:p>
    <w:p w:rsidR="00EA7756" w:rsidRPr="005C6EB8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Default="00672E1C" w:rsidP="00EA7756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0B2C06">
        <w:rPr>
          <w:rFonts w:ascii="Arial" w:hAnsi="Arial" w:cs="Arial"/>
          <w:sz w:val="22"/>
          <w:szCs w:val="18"/>
        </w:rPr>
        <w:t>01</w:t>
      </w:r>
      <w:r w:rsidR="004517EB" w:rsidRPr="000B2C06">
        <w:rPr>
          <w:rFonts w:ascii="Arial" w:hAnsi="Arial" w:cs="Arial"/>
          <w:sz w:val="22"/>
          <w:szCs w:val="18"/>
        </w:rPr>
        <w:t>.2017 – heute</w:t>
      </w:r>
      <w:r w:rsidR="004517EB">
        <w:rPr>
          <w:rFonts w:ascii="Arial" w:hAnsi="Arial" w:cs="Arial"/>
          <w:sz w:val="18"/>
          <w:szCs w:val="18"/>
        </w:rPr>
        <w:tab/>
      </w:r>
      <w:r w:rsidR="004517EB" w:rsidRPr="004517EB">
        <w:rPr>
          <w:rFonts w:ascii="Arial" w:hAnsi="Arial" w:cs="Arial"/>
          <w:b/>
          <w:sz w:val="22"/>
        </w:rPr>
        <w:t xml:space="preserve">Seminarhotel </w:t>
      </w:r>
      <w:proofErr w:type="spellStart"/>
      <w:r w:rsidR="004517EB" w:rsidRPr="004517EB">
        <w:rPr>
          <w:rFonts w:ascii="Arial" w:hAnsi="Arial" w:cs="Arial"/>
          <w:b/>
          <w:sz w:val="22"/>
        </w:rPr>
        <w:t>Arenenberg</w:t>
      </w:r>
      <w:proofErr w:type="spellEnd"/>
      <w:r w:rsidR="004517EB" w:rsidRPr="004517EB">
        <w:rPr>
          <w:rFonts w:ascii="Arial" w:hAnsi="Arial" w:cs="Arial"/>
          <w:b/>
          <w:sz w:val="22"/>
        </w:rPr>
        <w:t xml:space="preserve">, </w:t>
      </w:r>
      <w:proofErr w:type="spellStart"/>
      <w:r w:rsidR="004517EB" w:rsidRPr="004517EB">
        <w:rPr>
          <w:rFonts w:ascii="Arial" w:hAnsi="Arial" w:cs="Arial"/>
          <w:b/>
          <w:sz w:val="22"/>
        </w:rPr>
        <w:t>Salenstein</w:t>
      </w:r>
      <w:proofErr w:type="spellEnd"/>
    </w:p>
    <w:p w:rsidR="004517EB" w:rsidRDefault="004517EB" w:rsidP="00EA7756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517EB">
        <w:rPr>
          <w:rFonts w:ascii="Arial" w:hAnsi="Arial" w:cs="Arial"/>
          <w:i/>
          <w:sz w:val="22"/>
        </w:rPr>
        <w:t>Mitarbeiterin Gästebetreuung und Organisation</w:t>
      </w:r>
    </w:p>
    <w:p w:rsidR="004517EB" w:rsidRPr="00672E1C" w:rsidRDefault="004517EB" w:rsidP="00EA7756">
      <w:pPr>
        <w:tabs>
          <w:tab w:val="left" w:pos="2880"/>
        </w:tabs>
        <w:rPr>
          <w:rFonts w:ascii="Arial" w:hAnsi="Arial" w:cs="Arial"/>
          <w:sz w:val="20"/>
        </w:rPr>
      </w:pPr>
      <w:r w:rsidRPr="00672E1C">
        <w:rPr>
          <w:rFonts w:ascii="Arial" w:hAnsi="Arial" w:cs="Arial"/>
          <w:sz w:val="20"/>
        </w:rPr>
        <w:tab/>
        <w:t>. Organisation von Anlässen</w:t>
      </w:r>
    </w:p>
    <w:p w:rsidR="004517EB" w:rsidRPr="00672E1C" w:rsidRDefault="004517EB" w:rsidP="00EA7756">
      <w:pPr>
        <w:tabs>
          <w:tab w:val="left" w:pos="2880"/>
        </w:tabs>
        <w:rPr>
          <w:rFonts w:ascii="Arial" w:hAnsi="Arial" w:cs="Arial"/>
          <w:sz w:val="20"/>
        </w:rPr>
      </w:pPr>
      <w:r w:rsidRPr="00672E1C">
        <w:rPr>
          <w:rFonts w:ascii="Arial" w:hAnsi="Arial" w:cs="Arial"/>
          <w:sz w:val="20"/>
        </w:rPr>
        <w:tab/>
        <w:t>. Gästebetreuung</w:t>
      </w:r>
    </w:p>
    <w:p w:rsidR="004517EB" w:rsidRPr="00672E1C" w:rsidRDefault="004517EB" w:rsidP="004517EB">
      <w:pPr>
        <w:tabs>
          <w:tab w:val="left" w:pos="2880"/>
        </w:tabs>
        <w:rPr>
          <w:rFonts w:ascii="Arial" w:hAnsi="Arial" w:cs="Arial"/>
          <w:sz w:val="20"/>
        </w:rPr>
      </w:pPr>
      <w:r w:rsidRPr="00672E1C">
        <w:rPr>
          <w:rFonts w:ascii="Arial" w:hAnsi="Arial" w:cs="Arial"/>
          <w:sz w:val="20"/>
        </w:rPr>
        <w:tab/>
        <w:t xml:space="preserve">. </w:t>
      </w:r>
      <w:proofErr w:type="spellStart"/>
      <w:r w:rsidRPr="00672E1C">
        <w:rPr>
          <w:rFonts w:ascii="Arial" w:hAnsi="Arial" w:cs="Arial"/>
          <w:sz w:val="20"/>
        </w:rPr>
        <w:t>Adminstration</w:t>
      </w:r>
      <w:proofErr w:type="spellEnd"/>
      <w:r w:rsidRPr="00672E1C">
        <w:rPr>
          <w:rFonts w:ascii="Arial" w:hAnsi="Arial" w:cs="Arial"/>
          <w:sz w:val="20"/>
        </w:rPr>
        <w:t xml:space="preserve"> </w:t>
      </w:r>
    </w:p>
    <w:p w:rsidR="00EA7756" w:rsidRDefault="00EA7756" w:rsidP="00EA7756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EA7756" w:rsidRPr="001629AA" w:rsidRDefault="00EA7756" w:rsidP="00EA7756">
      <w:pPr>
        <w:tabs>
          <w:tab w:val="left" w:pos="2880"/>
        </w:tabs>
        <w:rPr>
          <w:rFonts w:ascii="Arial" w:hAnsi="Arial" w:cs="Arial"/>
        </w:rPr>
      </w:pPr>
      <w:r w:rsidRPr="000B2C06">
        <w:rPr>
          <w:rFonts w:ascii="Arial" w:hAnsi="Arial" w:cs="Arial"/>
          <w:sz w:val="22"/>
          <w:szCs w:val="18"/>
        </w:rPr>
        <w:t xml:space="preserve">04.2014 – </w:t>
      </w:r>
      <w:r w:rsidR="004517EB" w:rsidRPr="000B2C06">
        <w:rPr>
          <w:rFonts w:ascii="Arial" w:hAnsi="Arial" w:cs="Arial"/>
          <w:sz w:val="22"/>
          <w:szCs w:val="18"/>
        </w:rPr>
        <w:t>11.2017</w:t>
      </w:r>
      <w:r>
        <w:rPr>
          <w:rFonts w:ascii="Arial" w:hAnsi="Arial" w:cs="Arial"/>
          <w:sz w:val="20"/>
        </w:rPr>
        <w:tab/>
      </w:r>
      <w:r w:rsidRPr="004517EB">
        <w:rPr>
          <w:rFonts w:ascii="Arial" w:hAnsi="Arial" w:cs="Arial"/>
          <w:b/>
          <w:sz w:val="22"/>
        </w:rPr>
        <w:t xml:space="preserve">Raiffeisenbank </w:t>
      </w:r>
      <w:proofErr w:type="spellStart"/>
      <w:r w:rsidRPr="004517EB">
        <w:rPr>
          <w:rFonts w:ascii="Arial" w:hAnsi="Arial" w:cs="Arial"/>
          <w:b/>
          <w:sz w:val="22"/>
        </w:rPr>
        <w:t>Münchwilen</w:t>
      </w:r>
      <w:proofErr w:type="spellEnd"/>
    </w:p>
    <w:p w:rsidR="00EA7756" w:rsidRPr="001629AA" w:rsidRDefault="00EA7756" w:rsidP="00EA7756">
      <w:pPr>
        <w:tabs>
          <w:tab w:val="left" w:pos="2880"/>
        </w:tabs>
        <w:rPr>
          <w:rFonts w:ascii="Arial" w:hAnsi="Arial" w:cs="Arial"/>
        </w:rPr>
      </w:pPr>
      <w:r w:rsidRPr="001629AA">
        <w:rPr>
          <w:rFonts w:ascii="Arial" w:hAnsi="Arial" w:cs="Arial"/>
        </w:rPr>
        <w:tab/>
      </w:r>
      <w:r w:rsidRPr="00444919">
        <w:rPr>
          <w:rFonts w:ascii="Arial" w:hAnsi="Arial" w:cs="Arial"/>
          <w:i/>
          <w:sz w:val="22"/>
        </w:rPr>
        <w:t>Kreditberaterin und Lehrlingsverantwortliche</w:t>
      </w:r>
    </w:p>
    <w:p w:rsidR="00EA7756" w:rsidRDefault="00EA7756" w:rsidP="00EA7756">
      <w:pPr>
        <w:tabs>
          <w:tab w:val="left" w:pos="2880"/>
        </w:tabs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Abwicklung der Kreditadministration </w:t>
      </w:r>
      <w:r>
        <w:rPr>
          <w:rFonts w:ascii="Arial" w:hAnsi="Arial" w:cs="Arial"/>
          <w:sz w:val="20"/>
        </w:rPr>
        <w:br/>
        <w:t>. Führen von Kundengesprächen</w:t>
      </w:r>
      <w:r>
        <w:rPr>
          <w:rFonts w:ascii="Arial" w:hAnsi="Arial" w:cs="Arial"/>
          <w:sz w:val="20"/>
        </w:rPr>
        <w:br/>
        <w:t>. Ausbildungsorganisation der Lernenden</w:t>
      </w:r>
    </w:p>
    <w:p w:rsidR="00EA7756" w:rsidRDefault="00EA7756" w:rsidP="00EA7756">
      <w:pPr>
        <w:tabs>
          <w:tab w:val="left" w:pos="2880"/>
        </w:tabs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Projektleitung Rainbow</w:t>
      </w:r>
    </w:p>
    <w:p w:rsidR="00EA7756" w:rsidRPr="00366D61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Pr="001629AA" w:rsidRDefault="00EA7756" w:rsidP="00EA7756">
      <w:pPr>
        <w:tabs>
          <w:tab w:val="left" w:pos="2880"/>
        </w:tabs>
        <w:rPr>
          <w:rFonts w:ascii="Arial" w:hAnsi="Arial" w:cs="Arial"/>
        </w:rPr>
      </w:pPr>
      <w:r w:rsidRPr="000B2C06">
        <w:rPr>
          <w:rFonts w:ascii="Arial" w:hAnsi="Arial" w:cs="Arial"/>
          <w:sz w:val="22"/>
          <w:szCs w:val="18"/>
        </w:rPr>
        <w:t>04.2012 – 03.2014</w:t>
      </w:r>
      <w:r w:rsidRPr="00107715">
        <w:rPr>
          <w:rFonts w:ascii="Arial" w:hAnsi="Arial" w:cs="Arial"/>
          <w:sz w:val="20"/>
        </w:rPr>
        <w:tab/>
      </w:r>
      <w:r w:rsidRPr="004517EB">
        <w:rPr>
          <w:rFonts w:ascii="Arial" w:hAnsi="Arial" w:cs="Arial"/>
          <w:b/>
          <w:sz w:val="22"/>
        </w:rPr>
        <w:t>Raiffeisenbank Dussnang</w:t>
      </w:r>
    </w:p>
    <w:p w:rsidR="00EA7756" w:rsidRPr="001629AA" w:rsidRDefault="00EA7756" w:rsidP="00EA7756">
      <w:pPr>
        <w:tabs>
          <w:tab w:val="left" w:pos="2880"/>
        </w:tabs>
        <w:rPr>
          <w:rFonts w:ascii="Arial" w:hAnsi="Arial" w:cs="Arial"/>
          <w:bCs/>
        </w:rPr>
      </w:pPr>
      <w:r w:rsidRPr="001629AA">
        <w:rPr>
          <w:rFonts w:ascii="Arial" w:hAnsi="Arial" w:cs="Arial"/>
          <w:b/>
          <w:bCs/>
        </w:rPr>
        <w:tab/>
      </w:r>
      <w:r w:rsidRPr="00444919">
        <w:rPr>
          <w:rFonts w:ascii="Arial" w:hAnsi="Arial" w:cs="Arial"/>
          <w:i/>
          <w:sz w:val="22"/>
        </w:rPr>
        <w:t>Kundenberatung und Kreditadministration</w:t>
      </w:r>
    </w:p>
    <w:p w:rsidR="00EA7756" w:rsidRPr="00FA3F2B" w:rsidRDefault="00EA7756" w:rsidP="00EA7756">
      <w:pPr>
        <w:tabs>
          <w:tab w:val="left" w:pos="2880"/>
        </w:tabs>
        <w:ind w:left="2880"/>
        <w:rPr>
          <w:rFonts w:ascii="Arial" w:hAnsi="Arial" w:cs="Arial"/>
          <w:b/>
          <w:bCs/>
          <w:color w:val="C0C0C0"/>
          <w:szCs w:val="24"/>
        </w:rPr>
      </w:pPr>
      <w:r>
        <w:rPr>
          <w:rFonts w:ascii="Arial" w:hAnsi="Arial" w:cs="Arial"/>
          <w:sz w:val="20"/>
        </w:rPr>
        <w:t>. Beratung der Kunden am Schalter</w:t>
      </w:r>
      <w:r>
        <w:rPr>
          <w:rFonts w:ascii="Arial" w:hAnsi="Arial" w:cs="Arial"/>
          <w:sz w:val="20"/>
        </w:rPr>
        <w:br/>
        <w:t>. Kreditadministration</w:t>
      </w:r>
      <w:bookmarkStart w:id="0" w:name="_GoBack"/>
      <w:bookmarkEnd w:id="0"/>
    </w:p>
    <w:p w:rsidR="00EA7756" w:rsidRDefault="00EA7756" w:rsidP="00EA7756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Default="00EA7756" w:rsidP="00EA7756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814552" w:rsidRDefault="00EA7756" w:rsidP="00EA7756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677F44" w:rsidRDefault="00EA7756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color w:val="1F497D" w:themeColor="text2"/>
          <w:sz w:val="24"/>
          <w:szCs w:val="24"/>
        </w:rPr>
      </w:pPr>
      <w:r w:rsidRPr="00677F44">
        <w:rPr>
          <w:color w:val="1F497D" w:themeColor="text2"/>
          <w:sz w:val="24"/>
          <w:szCs w:val="24"/>
        </w:rPr>
        <w:t>Weiterbildungen</w:t>
      </w:r>
    </w:p>
    <w:p w:rsidR="00EA7756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9E5614" w:rsidRDefault="004517EB" w:rsidP="0053158B">
      <w:pPr>
        <w:tabs>
          <w:tab w:val="left" w:pos="2880"/>
        </w:tabs>
        <w:rPr>
          <w:rFonts w:ascii="Arial" w:hAnsi="Arial" w:cs="Arial"/>
          <w:sz w:val="18"/>
        </w:rPr>
      </w:pPr>
      <w:r w:rsidRPr="000B2C06">
        <w:rPr>
          <w:rFonts w:ascii="Arial" w:hAnsi="Arial" w:cs="Arial"/>
          <w:sz w:val="22"/>
        </w:rPr>
        <w:t>08.2016</w:t>
      </w:r>
      <w:r w:rsidR="000B2C06">
        <w:rPr>
          <w:rFonts w:ascii="Arial" w:hAnsi="Arial" w:cs="Arial"/>
          <w:sz w:val="22"/>
        </w:rPr>
        <w:t xml:space="preserve"> </w:t>
      </w:r>
      <w:r w:rsidRPr="000B2C06">
        <w:rPr>
          <w:rFonts w:ascii="Arial" w:hAnsi="Arial" w:cs="Arial"/>
          <w:sz w:val="22"/>
        </w:rPr>
        <w:t>– 08.2017</w:t>
      </w:r>
      <w:r>
        <w:rPr>
          <w:rFonts w:ascii="Arial" w:hAnsi="Arial" w:cs="Arial"/>
          <w:sz w:val="18"/>
        </w:rPr>
        <w:tab/>
      </w:r>
      <w:r w:rsidR="009E5614" w:rsidRPr="009E5614">
        <w:rPr>
          <w:rFonts w:ascii="Arial" w:hAnsi="Arial" w:cs="Arial"/>
          <w:b/>
          <w:sz w:val="22"/>
        </w:rPr>
        <w:t>„Was brauchen Gäste in einem Seminarhotel“</w:t>
      </w:r>
    </w:p>
    <w:p w:rsidR="004517EB" w:rsidRDefault="009E5614" w:rsidP="0053158B">
      <w:pPr>
        <w:tabs>
          <w:tab w:val="left" w:pos="28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9E5614">
        <w:rPr>
          <w:rFonts w:ascii="Arial" w:hAnsi="Arial" w:cs="Arial"/>
          <w:sz w:val="20"/>
        </w:rPr>
        <w:t>Gäste-/Seminarbetreuung</w:t>
      </w:r>
      <w:r>
        <w:rPr>
          <w:rFonts w:ascii="Arial" w:hAnsi="Arial" w:cs="Arial"/>
          <w:sz w:val="20"/>
        </w:rPr>
        <w:t xml:space="preserve"> </w:t>
      </w:r>
      <w:r w:rsidR="004517EB" w:rsidRPr="009E5614">
        <w:rPr>
          <w:rFonts w:ascii="Arial" w:hAnsi="Arial" w:cs="Arial"/>
          <w:sz w:val="20"/>
        </w:rPr>
        <w:t>Schweiz AG</w:t>
      </w:r>
      <w:r w:rsidR="004517EB">
        <w:rPr>
          <w:rFonts w:ascii="Arial" w:hAnsi="Arial" w:cs="Arial"/>
          <w:sz w:val="18"/>
        </w:rPr>
        <w:tab/>
      </w:r>
    </w:p>
    <w:p w:rsidR="004517EB" w:rsidRDefault="004517EB" w:rsidP="00EA7756">
      <w:pPr>
        <w:tabs>
          <w:tab w:val="left" w:pos="2880"/>
          <w:tab w:val="left" w:pos="2980"/>
        </w:tabs>
        <w:rPr>
          <w:rFonts w:ascii="Arial" w:hAnsi="Arial" w:cs="Arial"/>
          <w:sz w:val="18"/>
        </w:rPr>
      </w:pPr>
    </w:p>
    <w:p w:rsidR="00EA7756" w:rsidRDefault="004517EB" w:rsidP="00DE6C97">
      <w:pPr>
        <w:tabs>
          <w:tab w:val="left" w:pos="2880"/>
        </w:tabs>
        <w:rPr>
          <w:rFonts w:ascii="Arial" w:hAnsi="Arial" w:cs="Arial"/>
          <w:sz w:val="20"/>
        </w:rPr>
      </w:pPr>
      <w:r w:rsidRPr="000B2C06">
        <w:rPr>
          <w:rFonts w:ascii="Arial" w:hAnsi="Arial" w:cs="Arial"/>
          <w:sz w:val="22"/>
        </w:rPr>
        <w:t>10.2014</w:t>
      </w:r>
      <w:r w:rsidR="00EA7756" w:rsidRPr="000B2C06">
        <w:rPr>
          <w:rFonts w:ascii="Arial" w:hAnsi="Arial" w:cs="Arial"/>
          <w:sz w:val="22"/>
        </w:rPr>
        <w:t xml:space="preserve"> – 06.201</w:t>
      </w:r>
      <w:r w:rsidRPr="000B2C06">
        <w:rPr>
          <w:rFonts w:ascii="Arial" w:hAnsi="Arial" w:cs="Arial"/>
          <w:sz w:val="22"/>
        </w:rPr>
        <w:t>5</w:t>
      </w:r>
      <w:r w:rsidR="00EA7756">
        <w:rPr>
          <w:rFonts w:ascii="Arial" w:hAnsi="Arial" w:cs="Arial"/>
          <w:sz w:val="20"/>
        </w:rPr>
        <w:tab/>
      </w:r>
      <w:r w:rsidR="00EA7756" w:rsidRPr="004517EB">
        <w:rPr>
          <w:rFonts w:ascii="Arial" w:hAnsi="Arial" w:cs="Arial"/>
          <w:b/>
          <w:sz w:val="22"/>
        </w:rPr>
        <w:t xml:space="preserve">Finanzplanerin mit </w:t>
      </w:r>
      <w:proofErr w:type="spellStart"/>
      <w:r w:rsidR="00EA7756" w:rsidRPr="004517EB">
        <w:rPr>
          <w:rFonts w:ascii="Arial" w:hAnsi="Arial" w:cs="Arial"/>
          <w:b/>
          <w:sz w:val="22"/>
        </w:rPr>
        <w:t>eidg</w:t>
      </w:r>
      <w:proofErr w:type="spellEnd"/>
      <w:r w:rsidR="00EA7756" w:rsidRPr="004517EB">
        <w:rPr>
          <w:rFonts w:ascii="Arial" w:hAnsi="Arial" w:cs="Arial"/>
          <w:b/>
          <w:sz w:val="22"/>
        </w:rPr>
        <w:t>. Fachausweis</w:t>
      </w:r>
    </w:p>
    <w:p w:rsidR="00EA7756" w:rsidRDefault="00EA7756" w:rsidP="00DE6C97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Akademie St. Gallen</w:t>
      </w:r>
    </w:p>
    <w:p w:rsidR="00EA7756" w:rsidRPr="00814552" w:rsidRDefault="00EA7756" w:rsidP="00EA7756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4517EB" w:rsidRDefault="004517EB" w:rsidP="00EA7756">
      <w:pPr>
        <w:tabs>
          <w:tab w:val="left" w:pos="2880"/>
        </w:tabs>
        <w:rPr>
          <w:rFonts w:ascii="Arial" w:hAnsi="Arial" w:cs="Arial"/>
          <w:b/>
          <w:sz w:val="22"/>
        </w:rPr>
      </w:pPr>
      <w:r w:rsidRPr="000B2C06">
        <w:rPr>
          <w:rFonts w:ascii="Arial" w:hAnsi="Arial" w:cs="Arial"/>
          <w:sz w:val="22"/>
          <w:szCs w:val="18"/>
        </w:rPr>
        <w:t>10.2013</w:t>
      </w:r>
      <w:r w:rsidR="00EA7756" w:rsidRPr="000B2C06">
        <w:rPr>
          <w:rFonts w:ascii="Arial" w:hAnsi="Arial" w:cs="Arial"/>
          <w:sz w:val="22"/>
          <w:szCs w:val="18"/>
        </w:rPr>
        <w:t xml:space="preserve"> – 06.201</w:t>
      </w:r>
      <w:r w:rsidRPr="000B2C06">
        <w:rPr>
          <w:rFonts w:ascii="Arial" w:hAnsi="Arial" w:cs="Arial"/>
          <w:sz w:val="22"/>
          <w:szCs w:val="18"/>
        </w:rPr>
        <w:t>4</w:t>
      </w:r>
      <w:r w:rsidR="00EA7756" w:rsidRPr="00107715">
        <w:rPr>
          <w:rFonts w:ascii="Arial" w:hAnsi="Arial" w:cs="Arial"/>
          <w:szCs w:val="24"/>
        </w:rPr>
        <w:tab/>
      </w:r>
      <w:proofErr w:type="spellStart"/>
      <w:r w:rsidR="00EA7756" w:rsidRPr="004517EB">
        <w:rPr>
          <w:rFonts w:ascii="Arial" w:hAnsi="Arial" w:cs="Arial"/>
          <w:b/>
          <w:sz w:val="22"/>
        </w:rPr>
        <w:t>dipl.</w:t>
      </w:r>
      <w:proofErr w:type="spellEnd"/>
      <w:r w:rsidR="00EA7756" w:rsidRPr="004517EB">
        <w:rPr>
          <w:rFonts w:ascii="Arial" w:hAnsi="Arial" w:cs="Arial"/>
          <w:b/>
          <w:sz w:val="22"/>
        </w:rPr>
        <w:t xml:space="preserve"> Finanzberaterin IAF</w:t>
      </w:r>
    </w:p>
    <w:p w:rsidR="00EA7756" w:rsidRPr="001E34BC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  <w:r w:rsidRPr="001E34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Akademie St. Gallen</w:t>
      </w:r>
    </w:p>
    <w:p w:rsidR="00EA7756" w:rsidRDefault="00EA7756" w:rsidP="00EA7756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Default="00EA7756" w:rsidP="00EA7756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814552" w:rsidRDefault="00EA7756" w:rsidP="00EA7756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677F44" w:rsidRDefault="009E5614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color w:val="1F497D" w:themeColor="text2"/>
          <w:sz w:val="24"/>
          <w:szCs w:val="24"/>
        </w:rPr>
      </w:pPr>
      <w:r w:rsidRPr="00677F44">
        <w:rPr>
          <w:color w:val="1F497D" w:themeColor="text2"/>
          <w:sz w:val="24"/>
          <w:szCs w:val="24"/>
        </w:rPr>
        <w:t>Berufsb</w:t>
      </w:r>
      <w:r w:rsidR="00EA7756" w:rsidRPr="00677F44">
        <w:rPr>
          <w:color w:val="1F497D" w:themeColor="text2"/>
          <w:sz w:val="24"/>
          <w:szCs w:val="24"/>
        </w:rPr>
        <w:t>ildung</w:t>
      </w:r>
    </w:p>
    <w:p w:rsidR="00EA7756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Default="00EA7756" w:rsidP="00EA775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</w:rPr>
      </w:pPr>
      <w:r w:rsidRPr="000B2C06">
        <w:rPr>
          <w:rFonts w:ascii="Arial" w:hAnsi="Arial" w:cs="Arial"/>
          <w:sz w:val="22"/>
          <w:szCs w:val="18"/>
        </w:rPr>
        <w:t>08.2007 –</w:t>
      </w:r>
      <w:r w:rsidR="000B2C06">
        <w:rPr>
          <w:rFonts w:ascii="Arial" w:hAnsi="Arial" w:cs="Arial"/>
          <w:sz w:val="22"/>
          <w:szCs w:val="18"/>
        </w:rPr>
        <w:t xml:space="preserve"> </w:t>
      </w:r>
      <w:r w:rsidRPr="000B2C06">
        <w:rPr>
          <w:rFonts w:ascii="Arial" w:hAnsi="Arial" w:cs="Arial"/>
          <w:bCs/>
          <w:sz w:val="22"/>
          <w:szCs w:val="18"/>
        </w:rPr>
        <w:t>08.2010</w:t>
      </w:r>
      <w:r w:rsidRPr="00107715">
        <w:rPr>
          <w:rFonts w:ascii="Arial" w:hAnsi="Arial" w:cs="Arial"/>
          <w:b/>
          <w:bCs/>
          <w:szCs w:val="24"/>
        </w:rPr>
        <w:tab/>
      </w:r>
      <w:r w:rsidRPr="004517EB">
        <w:rPr>
          <w:rFonts w:ascii="Arial" w:hAnsi="Arial" w:cs="Arial"/>
          <w:b/>
          <w:sz w:val="22"/>
        </w:rPr>
        <w:t>Raiffeisenbank Dussnang</w:t>
      </w:r>
    </w:p>
    <w:p w:rsidR="00EA7756" w:rsidRDefault="00EA7756" w:rsidP="00EA7756">
      <w:pPr>
        <w:tabs>
          <w:tab w:val="left" w:pos="2880"/>
        </w:tabs>
        <w:rPr>
          <w:rFonts w:ascii="Arial" w:hAnsi="Arial" w:cs="Arial"/>
          <w:bCs/>
          <w:color w:val="333333"/>
        </w:rPr>
      </w:pPr>
      <w:r w:rsidRPr="00FA3F2B">
        <w:rPr>
          <w:rFonts w:ascii="Arial" w:hAnsi="Arial" w:cs="Arial"/>
          <w:bCs/>
          <w:color w:val="333333"/>
        </w:rPr>
        <w:tab/>
      </w:r>
      <w:r w:rsidRPr="005C6EB8">
        <w:rPr>
          <w:rFonts w:ascii="Arial" w:hAnsi="Arial" w:cs="Arial"/>
          <w:sz w:val="20"/>
        </w:rPr>
        <w:t>Bankkauffrau EFZ</w:t>
      </w:r>
    </w:p>
    <w:p w:rsidR="00EA7756" w:rsidRDefault="00EA7756" w:rsidP="00EA7756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EA7756" w:rsidRDefault="00EA7756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color w:val="365F91"/>
          <w:sz w:val="24"/>
          <w:szCs w:val="24"/>
        </w:rPr>
      </w:pPr>
      <w:r>
        <w:rPr>
          <w:rFonts w:cs="Arial"/>
          <w:sz w:val="20"/>
        </w:rPr>
        <w:br w:type="page"/>
      </w:r>
      <w:r w:rsidRPr="00EA7756">
        <w:rPr>
          <w:color w:val="365F91"/>
          <w:sz w:val="24"/>
          <w:szCs w:val="24"/>
        </w:rPr>
        <w:lastRenderedPageBreak/>
        <w:t>Schulbildung</w:t>
      </w:r>
    </w:p>
    <w:p w:rsidR="00EA7756" w:rsidRPr="005C6EB8" w:rsidRDefault="00EA7756" w:rsidP="001D30B2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Pr="001629AA" w:rsidRDefault="00EA7756" w:rsidP="00EA7756">
      <w:pPr>
        <w:tabs>
          <w:tab w:val="left" w:pos="2880"/>
        </w:tabs>
        <w:rPr>
          <w:rFonts w:ascii="Arial" w:hAnsi="Arial" w:cs="Arial"/>
          <w:b/>
          <w:bCs/>
        </w:rPr>
      </w:pPr>
      <w:r w:rsidRPr="000B2C06">
        <w:rPr>
          <w:rFonts w:ascii="Arial" w:hAnsi="Arial" w:cs="Arial"/>
          <w:sz w:val="22"/>
          <w:szCs w:val="18"/>
        </w:rPr>
        <w:t>08.2010 – 08.2011</w:t>
      </w:r>
      <w:r w:rsidRPr="00107715">
        <w:rPr>
          <w:rFonts w:ascii="Arial" w:hAnsi="Arial" w:cs="Arial"/>
          <w:sz w:val="20"/>
        </w:rPr>
        <w:tab/>
      </w:r>
      <w:r w:rsidRPr="004517EB">
        <w:rPr>
          <w:rFonts w:ascii="Arial" w:hAnsi="Arial" w:cs="Arial"/>
          <w:b/>
          <w:sz w:val="22"/>
        </w:rPr>
        <w:t>BMS in Weinfelden</w:t>
      </w:r>
    </w:p>
    <w:p w:rsidR="00EA7756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30% Anstellung bei der Raiffeisenbank Dussnang</w:t>
      </w:r>
    </w:p>
    <w:p w:rsidR="00EA7756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Default="001D30B2" w:rsidP="00EA7756">
      <w:pPr>
        <w:tabs>
          <w:tab w:val="left" w:pos="2880"/>
        </w:tabs>
        <w:rPr>
          <w:rFonts w:ascii="Arial" w:hAnsi="Arial" w:cs="Arial"/>
          <w:b/>
          <w:bCs/>
          <w:color w:val="333333"/>
        </w:rPr>
      </w:pPr>
      <w:r w:rsidRPr="000B2C06">
        <w:rPr>
          <w:rFonts w:ascii="Arial" w:hAnsi="Arial" w:cs="Arial"/>
          <w:sz w:val="22"/>
          <w:szCs w:val="18"/>
        </w:rPr>
        <w:t>08.</w:t>
      </w:r>
      <w:r w:rsidR="0053158B" w:rsidRPr="000B2C06">
        <w:rPr>
          <w:rFonts w:ascii="Arial" w:hAnsi="Arial" w:cs="Arial"/>
          <w:sz w:val="22"/>
          <w:szCs w:val="18"/>
        </w:rPr>
        <w:t>1998</w:t>
      </w:r>
      <w:r w:rsidR="00EA7756" w:rsidRPr="000B2C06">
        <w:rPr>
          <w:rFonts w:ascii="Arial" w:hAnsi="Arial" w:cs="Arial"/>
          <w:sz w:val="22"/>
          <w:szCs w:val="18"/>
        </w:rPr>
        <w:t xml:space="preserve"> </w:t>
      </w:r>
      <w:r w:rsidRPr="000B2C06">
        <w:rPr>
          <w:rFonts w:ascii="Arial" w:hAnsi="Arial" w:cs="Arial"/>
          <w:sz w:val="22"/>
          <w:szCs w:val="18"/>
        </w:rPr>
        <w:t>–</w:t>
      </w:r>
      <w:r w:rsidR="000B2C06">
        <w:rPr>
          <w:rFonts w:ascii="Arial" w:hAnsi="Arial" w:cs="Arial"/>
          <w:sz w:val="22"/>
          <w:szCs w:val="18"/>
        </w:rPr>
        <w:t xml:space="preserve"> </w:t>
      </w:r>
      <w:r w:rsidR="0053158B" w:rsidRPr="000B2C06">
        <w:rPr>
          <w:rFonts w:ascii="Arial" w:hAnsi="Arial" w:cs="Arial"/>
          <w:sz w:val="22"/>
          <w:szCs w:val="18"/>
        </w:rPr>
        <w:t>06.</w:t>
      </w:r>
      <w:r w:rsidR="00EA7756" w:rsidRPr="000B2C06">
        <w:rPr>
          <w:rFonts w:ascii="Arial" w:hAnsi="Arial" w:cs="Arial"/>
          <w:sz w:val="22"/>
          <w:szCs w:val="18"/>
        </w:rPr>
        <w:t>2007</w:t>
      </w:r>
      <w:r w:rsidR="00EA7756" w:rsidRPr="00107715">
        <w:rPr>
          <w:rFonts w:ascii="Arial" w:hAnsi="Arial" w:cs="Arial"/>
          <w:sz w:val="20"/>
        </w:rPr>
        <w:tab/>
      </w:r>
      <w:r w:rsidR="0053158B">
        <w:rPr>
          <w:rFonts w:ascii="Arial" w:hAnsi="Arial" w:cs="Arial"/>
          <w:sz w:val="20"/>
        </w:rPr>
        <w:t>Primar-/</w:t>
      </w:r>
      <w:r w:rsidR="00EA7756" w:rsidRPr="00444919">
        <w:rPr>
          <w:rFonts w:ascii="Arial" w:hAnsi="Arial" w:cs="Arial"/>
          <w:bCs/>
          <w:sz w:val="22"/>
        </w:rPr>
        <w:t>Sekundarschule</w:t>
      </w:r>
      <w:r w:rsidR="00EA7756" w:rsidRPr="00444919">
        <w:rPr>
          <w:rFonts w:ascii="Arial" w:hAnsi="Arial" w:cs="Arial"/>
          <w:bCs/>
          <w:color w:val="333333"/>
          <w:sz w:val="22"/>
        </w:rPr>
        <w:t xml:space="preserve">, </w:t>
      </w:r>
      <w:r w:rsidR="00EA7756">
        <w:rPr>
          <w:rFonts w:ascii="Arial" w:hAnsi="Arial" w:cs="Arial"/>
          <w:bCs/>
          <w:color w:val="333333"/>
          <w:sz w:val="22"/>
        </w:rPr>
        <w:t>Aadorf</w:t>
      </w:r>
    </w:p>
    <w:p w:rsidR="00EA7756" w:rsidRPr="001D30B2" w:rsidRDefault="00EA7756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1D30B2" w:rsidRDefault="00EA7756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1D30B2" w:rsidRP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EA7756" w:rsidRDefault="009E5614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Sprachkenntnisse</w:t>
      </w:r>
    </w:p>
    <w:p w:rsidR="00EA7756" w:rsidRPr="005C6EB8" w:rsidRDefault="00EA7756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EA7756" w:rsidRPr="000B2C06" w:rsidRDefault="00EA7756" w:rsidP="00EA7756">
      <w:pPr>
        <w:tabs>
          <w:tab w:val="left" w:pos="2880"/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0B2C06">
        <w:rPr>
          <w:rFonts w:ascii="Arial" w:hAnsi="Arial" w:cs="Arial"/>
          <w:bCs/>
          <w:sz w:val="22"/>
          <w:szCs w:val="22"/>
        </w:rPr>
        <w:t>Deutsch</w:t>
      </w:r>
      <w:r w:rsidRPr="000B2C06">
        <w:rPr>
          <w:rFonts w:ascii="Arial" w:hAnsi="Arial" w:cs="Arial"/>
          <w:bCs/>
          <w:sz w:val="22"/>
          <w:szCs w:val="22"/>
        </w:rPr>
        <w:tab/>
        <w:t>Muttersprache</w:t>
      </w:r>
    </w:p>
    <w:p w:rsidR="00EA7756" w:rsidRPr="000B2C06" w:rsidRDefault="00EA7756" w:rsidP="00EA7756">
      <w:pPr>
        <w:tabs>
          <w:tab w:val="left" w:pos="2880"/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0B2C06">
        <w:rPr>
          <w:rFonts w:ascii="Arial" w:hAnsi="Arial" w:cs="Arial"/>
          <w:bCs/>
          <w:sz w:val="22"/>
          <w:szCs w:val="22"/>
        </w:rPr>
        <w:t>Französisch</w:t>
      </w:r>
      <w:r w:rsidRPr="000B2C06">
        <w:rPr>
          <w:rFonts w:ascii="Arial" w:hAnsi="Arial" w:cs="Arial"/>
          <w:bCs/>
          <w:sz w:val="22"/>
          <w:szCs w:val="22"/>
        </w:rPr>
        <w:tab/>
        <w:t>DELF B2</w:t>
      </w:r>
    </w:p>
    <w:p w:rsidR="00EA7756" w:rsidRPr="000B2C06" w:rsidRDefault="00EA7756" w:rsidP="00EA7756">
      <w:pPr>
        <w:tabs>
          <w:tab w:val="left" w:pos="2880"/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0B2C06">
        <w:rPr>
          <w:rFonts w:ascii="Arial" w:hAnsi="Arial" w:cs="Arial"/>
          <w:bCs/>
          <w:sz w:val="22"/>
          <w:szCs w:val="22"/>
        </w:rPr>
        <w:t>Englisch</w:t>
      </w:r>
      <w:r w:rsidRPr="000B2C06">
        <w:rPr>
          <w:rFonts w:ascii="Arial" w:hAnsi="Arial" w:cs="Arial"/>
          <w:bCs/>
          <w:sz w:val="22"/>
          <w:szCs w:val="22"/>
        </w:rPr>
        <w:tab/>
        <w:t>FIRST/BEC</w:t>
      </w:r>
    </w:p>
    <w:p w:rsidR="00EA7756" w:rsidRDefault="00EA7756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53158B" w:rsidRPr="001D30B2" w:rsidRDefault="0053158B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53158B" w:rsidRPr="0053158B" w:rsidRDefault="0053158B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color w:val="365F91"/>
          <w:sz w:val="24"/>
          <w:szCs w:val="24"/>
        </w:rPr>
      </w:pPr>
      <w:r w:rsidRPr="0053158B">
        <w:rPr>
          <w:color w:val="365F91"/>
          <w:sz w:val="24"/>
          <w:szCs w:val="24"/>
        </w:rPr>
        <w:t>Auslandaufenthalte</w:t>
      </w:r>
    </w:p>
    <w:p w:rsidR="0053158B" w:rsidRDefault="0053158B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53158B" w:rsidRPr="001629AA" w:rsidRDefault="0053158B" w:rsidP="0053158B">
      <w:pPr>
        <w:tabs>
          <w:tab w:val="left" w:pos="2880"/>
        </w:tabs>
        <w:rPr>
          <w:rFonts w:ascii="Arial" w:hAnsi="Arial" w:cs="Arial"/>
          <w:b/>
          <w:bCs/>
        </w:rPr>
      </w:pPr>
      <w:r w:rsidRPr="000B2C06">
        <w:rPr>
          <w:rFonts w:ascii="Arial" w:hAnsi="Arial" w:cs="Arial"/>
          <w:sz w:val="22"/>
          <w:szCs w:val="18"/>
        </w:rPr>
        <w:t>09.2011 – 03.2012</w:t>
      </w:r>
      <w:r w:rsidRPr="00107715">
        <w:rPr>
          <w:rFonts w:ascii="Arial" w:hAnsi="Arial" w:cs="Arial"/>
          <w:sz w:val="20"/>
        </w:rPr>
        <w:tab/>
      </w:r>
      <w:r w:rsidRPr="004517EB">
        <w:rPr>
          <w:rFonts w:ascii="Arial" w:hAnsi="Arial" w:cs="Arial"/>
          <w:b/>
          <w:sz w:val="22"/>
        </w:rPr>
        <w:t>Sprachaufenthalt und Reisen in Australien</w:t>
      </w:r>
    </w:p>
    <w:p w:rsidR="0053158B" w:rsidRPr="00107715" w:rsidRDefault="0053158B" w:rsidP="0053158B">
      <w:pPr>
        <w:tabs>
          <w:tab w:val="left" w:pos="2880"/>
        </w:tabs>
        <w:rPr>
          <w:rFonts w:ascii="Arial" w:hAnsi="Arial" w:cs="Arial"/>
          <w:b/>
          <w:bCs/>
          <w:color w:val="808080"/>
          <w:szCs w:val="24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3 Monate Sprachaufenthalt, 3 Monate Reisen</w:t>
      </w:r>
    </w:p>
    <w:p w:rsidR="0053158B" w:rsidRDefault="0053158B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53158B" w:rsidRDefault="0053158B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  <w:r w:rsidRPr="000B2C06">
        <w:rPr>
          <w:rFonts w:ascii="Arial" w:hAnsi="Arial" w:cs="Arial"/>
          <w:sz w:val="22"/>
        </w:rPr>
        <w:t>07.2007</w:t>
      </w:r>
      <w:r>
        <w:rPr>
          <w:rFonts w:ascii="Arial" w:hAnsi="Arial" w:cs="Arial"/>
          <w:sz w:val="20"/>
        </w:rPr>
        <w:tab/>
      </w:r>
      <w:r w:rsidRPr="0053158B">
        <w:rPr>
          <w:rFonts w:ascii="Arial" w:hAnsi="Arial" w:cs="Arial"/>
          <w:b/>
          <w:sz w:val="22"/>
        </w:rPr>
        <w:t>Sprachaufenthalt in Paris</w:t>
      </w:r>
    </w:p>
    <w:p w:rsidR="0053158B" w:rsidRDefault="0053158B" w:rsidP="0053158B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Festigen der Sprache für die Ausbildung</w:t>
      </w:r>
    </w:p>
    <w:p w:rsidR="0053158B" w:rsidRDefault="0053158B" w:rsidP="0053158B">
      <w:pPr>
        <w:tabs>
          <w:tab w:val="left" w:pos="2880"/>
        </w:tabs>
        <w:rPr>
          <w:rFonts w:ascii="Arial" w:hAnsi="Arial" w:cs="Arial"/>
          <w:sz w:val="20"/>
        </w:rPr>
      </w:pPr>
    </w:p>
    <w:p w:rsidR="0053158B" w:rsidRPr="001D30B2" w:rsidRDefault="0053158B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EA7756" w:rsidRPr="001D30B2" w:rsidRDefault="00EA7756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9E5614" w:rsidRPr="009E5614" w:rsidRDefault="009E5614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color w:val="365F91"/>
          <w:sz w:val="24"/>
          <w:szCs w:val="24"/>
        </w:rPr>
      </w:pPr>
      <w:r w:rsidRPr="009E5614">
        <w:rPr>
          <w:color w:val="365F91"/>
          <w:sz w:val="24"/>
          <w:szCs w:val="24"/>
        </w:rPr>
        <w:t xml:space="preserve">Digitale </w:t>
      </w:r>
      <w:r w:rsidR="001D30B2">
        <w:rPr>
          <w:color w:val="365F91"/>
          <w:sz w:val="24"/>
          <w:szCs w:val="24"/>
        </w:rPr>
        <w:t>K</w:t>
      </w:r>
      <w:r w:rsidRPr="009E5614">
        <w:rPr>
          <w:color w:val="365F91"/>
          <w:sz w:val="24"/>
          <w:szCs w:val="24"/>
        </w:rPr>
        <w:t>enntnisse</w:t>
      </w:r>
    </w:p>
    <w:p w:rsidR="009E5614" w:rsidRPr="001D30B2" w:rsidRDefault="009E5614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1D30B2" w:rsidRPr="000B2C06" w:rsidRDefault="001D30B2" w:rsidP="00EA7756">
      <w:pPr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 w:rsidRPr="000B2C06">
        <w:rPr>
          <w:rFonts w:ascii="Arial" w:hAnsi="Arial" w:cs="Arial"/>
          <w:bCs/>
          <w:sz w:val="22"/>
          <w:szCs w:val="22"/>
        </w:rPr>
        <w:t>MS Word</w:t>
      </w:r>
      <w:r w:rsidRPr="000B2C06">
        <w:rPr>
          <w:rFonts w:ascii="Arial" w:hAnsi="Arial" w:cs="Arial"/>
          <w:bCs/>
          <w:sz w:val="22"/>
          <w:szCs w:val="22"/>
        </w:rPr>
        <w:tab/>
        <w:t>sehr gute Anwenderin</w:t>
      </w:r>
    </w:p>
    <w:p w:rsidR="001D30B2" w:rsidRPr="000B2C06" w:rsidRDefault="001D30B2" w:rsidP="00EA7756">
      <w:pPr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 w:rsidRPr="000B2C06">
        <w:rPr>
          <w:rFonts w:ascii="Arial" w:hAnsi="Arial" w:cs="Arial"/>
          <w:bCs/>
          <w:sz w:val="22"/>
          <w:szCs w:val="22"/>
        </w:rPr>
        <w:t>MS Excel</w:t>
      </w:r>
      <w:r w:rsidRPr="000B2C06">
        <w:rPr>
          <w:rFonts w:ascii="Arial" w:hAnsi="Arial" w:cs="Arial"/>
          <w:bCs/>
          <w:sz w:val="22"/>
          <w:szCs w:val="22"/>
        </w:rPr>
        <w:tab/>
        <w:t>gute Anwenderin</w:t>
      </w:r>
    </w:p>
    <w:p w:rsidR="001D30B2" w:rsidRPr="000B2C06" w:rsidRDefault="001D30B2" w:rsidP="001D30B2">
      <w:pPr>
        <w:tabs>
          <w:tab w:val="left" w:pos="2880"/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0B2C06">
        <w:rPr>
          <w:rFonts w:ascii="Arial" w:hAnsi="Arial" w:cs="Arial"/>
          <w:bCs/>
          <w:sz w:val="22"/>
          <w:szCs w:val="22"/>
        </w:rPr>
        <w:t>Adobe</w:t>
      </w:r>
      <w:r w:rsidRPr="000B2C06">
        <w:rPr>
          <w:rFonts w:ascii="Arial" w:hAnsi="Arial" w:cs="Arial"/>
          <w:bCs/>
          <w:sz w:val="22"/>
          <w:szCs w:val="22"/>
        </w:rPr>
        <w:tab/>
        <w:t>gute Anwenderin</w:t>
      </w:r>
    </w:p>
    <w:p w:rsidR="009E5614" w:rsidRPr="001D30B2" w:rsidRDefault="009E5614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1D30B2" w:rsidRP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9E5614" w:rsidRPr="001D30B2" w:rsidRDefault="009E5614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9E5614" w:rsidRPr="001D30B2" w:rsidRDefault="009E5614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rFonts w:cs="Arial"/>
          <w:b w:val="0"/>
          <w:bCs/>
          <w:color w:val="808080"/>
          <w:sz w:val="24"/>
          <w:szCs w:val="24"/>
        </w:rPr>
      </w:pPr>
      <w:r w:rsidRPr="001D30B2">
        <w:rPr>
          <w:color w:val="365F91"/>
          <w:sz w:val="24"/>
          <w:szCs w:val="24"/>
        </w:rPr>
        <w:t>Hobbys</w:t>
      </w:r>
      <w:r w:rsidRPr="001D30B2">
        <w:rPr>
          <w:rFonts w:cs="Arial"/>
          <w:b w:val="0"/>
          <w:bCs/>
          <w:color w:val="808080"/>
          <w:sz w:val="24"/>
          <w:szCs w:val="24"/>
        </w:rPr>
        <w:t xml:space="preserve"> </w:t>
      </w:r>
    </w:p>
    <w:p w:rsidR="001D30B2" w:rsidRPr="001D30B2" w:rsidRDefault="001D30B2" w:rsidP="001D30B2">
      <w:pPr>
        <w:tabs>
          <w:tab w:val="left" w:pos="2880"/>
        </w:tabs>
        <w:rPr>
          <w:rFonts w:ascii="Arial" w:hAnsi="Arial" w:cs="Arial"/>
          <w:sz w:val="20"/>
        </w:rPr>
      </w:pPr>
    </w:p>
    <w:p w:rsidR="009E5614" w:rsidRPr="0053158B" w:rsidRDefault="0053158B" w:rsidP="001D30B2">
      <w:pPr>
        <w:tabs>
          <w:tab w:val="left" w:pos="2835"/>
        </w:tabs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Während meines </w:t>
      </w:r>
      <w:proofErr w:type="spellStart"/>
      <w:r>
        <w:rPr>
          <w:rFonts w:ascii="Arial" w:hAnsi="Arial" w:cs="Arial"/>
          <w:bCs/>
          <w:sz w:val="22"/>
          <w:szCs w:val="24"/>
        </w:rPr>
        <w:t>Auenthaltes</w:t>
      </w:r>
      <w:proofErr w:type="spellEnd"/>
      <w:r w:rsidR="009E5614">
        <w:rPr>
          <w:rFonts w:ascii="Arial" w:hAnsi="Arial" w:cs="Arial"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 xml:space="preserve">in </w:t>
      </w:r>
      <w:r w:rsidR="009E5614">
        <w:rPr>
          <w:rFonts w:ascii="Arial" w:hAnsi="Arial" w:cs="Arial"/>
          <w:bCs/>
          <w:sz w:val="22"/>
          <w:szCs w:val="24"/>
        </w:rPr>
        <w:t>Australien</w:t>
      </w:r>
      <w:r>
        <w:rPr>
          <w:rFonts w:ascii="Arial" w:hAnsi="Arial" w:cs="Arial"/>
          <w:bCs/>
          <w:sz w:val="22"/>
          <w:szCs w:val="24"/>
        </w:rPr>
        <w:t xml:space="preserve"> besuchte ich zuerst 3 Monate eine Sprachschule. Die anschliessende Reise</w:t>
      </w:r>
      <w:r w:rsidR="009E5614">
        <w:rPr>
          <w:rFonts w:ascii="Arial" w:hAnsi="Arial" w:cs="Arial"/>
          <w:bCs/>
          <w:sz w:val="22"/>
          <w:szCs w:val="24"/>
        </w:rPr>
        <w:t xml:space="preserve"> hat mir </w:t>
      </w:r>
      <w:r>
        <w:rPr>
          <w:rFonts w:ascii="Arial" w:hAnsi="Arial" w:cs="Arial"/>
          <w:bCs/>
          <w:sz w:val="22"/>
          <w:szCs w:val="24"/>
        </w:rPr>
        <w:t>die Augen geöffnet für</w:t>
      </w:r>
      <w:r w:rsidR="009E5614">
        <w:rPr>
          <w:rFonts w:ascii="Arial" w:hAnsi="Arial" w:cs="Arial"/>
          <w:bCs/>
          <w:sz w:val="22"/>
          <w:szCs w:val="24"/>
        </w:rPr>
        <w:t xml:space="preserve"> das Schöne</w:t>
      </w:r>
      <w:r>
        <w:rPr>
          <w:rFonts w:ascii="Arial" w:hAnsi="Arial" w:cs="Arial"/>
          <w:bCs/>
          <w:sz w:val="22"/>
          <w:szCs w:val="24"/>
        </w:rPr>
        <w:t xml:space="preserve"> und Wertvolle im Le</w:t>
      </w:r>
      <w:r>
        <w:rPr>
          <w:rFonts w:ascii="Arial" w:hAnsi="Arial" w:cs="Arial"/>
          <w:bCs/>
          <w:sz w:val="22"/>
          <w:szCs w:val="24"/>
        </w:rPr>
        <w:softHyphen/>
        <w:t>ben</w:t>
      </w:r>
      <w:r w:rsidR="009E5614">
        <w:rPr>
          <w:rFonts w:ascii="Arial" w:hAnsi="Arial" w:cs="Arial"/>
          <w:bCs/>
          <w:sz w:val="22"/>
          <w:szCs w:val="24"/>
        </w:rPr>
        <w:t>. Beim Lesen über ferne Länder</w:t>
      </w:r>
      <w:r>
        <w:rPr>
          <w:rFonts w:ascii="Arial" w:hAnsi="Arial" w:cs="Arial"/>
          <w:bCs/>
          <w:sz w:val="22"/>
          <w:szCs w:val="24"/>
        </w:rPr>
        <w:t xml:space="preserve"> und Krimis</w:t>
      </w:r>
      <w:r w:rsidR="009E5614">
        <w:rPr>
          <w:rFonts w:ascii="Arial" w:hAnsi="Arial" w:cs="Arial"/>
          <w:bCs/>
          <w:sz w:val="22"/>
          <w:szCs w:val="24"/>
        </w:rPr>
        <w:t xml:space="preserve"> kann ich mich sehr entspannen, und dank der aktiven Teilnahme im Turnverein halte ich mich fit. </w:t>
      </w:r>
    </w:p>
    <w:p w:rsidR="001D30B2" w:rsidRP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1D30B2" w:rsidRP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1D30B2" w:rsidRP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9E5614" w:rsidRDefault="009E5614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rFonts w:cs="Arial"/>
          <w:bCs/>
          <w:sz w:val="18"/>
          <w:szCs w:val="24"/>
        </w:rPr>
      </w:pPr>
      <w:r w:rsidRPr="001D30B2">
        <w:rPr>
          <w:color w:val="365F91"/>
          <w:sz w:val="24"/>
          <w:szCs w:val="24"/>
        </w:rPr>
        <w:t>Eintrittsdatum</w:t>
      </w:r>
    </w:p>
    <w:p w:rsidR="009E5614" w:rsidRPr="001D30B2" w:rsidRDefault="009E5614" w:rsidP="001D30B2">
      <w:pPr>
        <w:tabs>
          <w:tab w:val="left" w:pos="2880"/>
        </w:tabs>
        <w:rPr>
          <w:rFonts w:ascii="Arial" w:hAnsi="Arial" w:cs="Arial"/>
          <w:sz w:val="20"/>
        </w:rPr>
      </w:pPr>
    </w:p>
    <w:p w:rsidR="001D30B2" w:rsidRPr="001D30B2" w:rsidRDefault="001D30B2" w:rsidP="001D30B2">
      <w:pPr>
        <w:tabs>
          <w:tab w:val="left" w:pos="2880"/>
        </w:tabs>
        <w:ind w:left="2835" w:hanging="2835"/>
        <w:rPr>
          <w:rFonts w:ascii="Arial" w:hAnsi="Arial" w:cs="Arial"/>
          <w:bCs/>
          <w:sz w:val="22"/>
          <w:szCs w:val="24"/>
        </w:rPr>
      </w:pPr>
      <w:r w:rsidRPr="001D30B2">
        <w:rPr>
          <w:rFonts w:ascii="Arial" w:hAnsi="Arial" w:cs="Arial"/>
          <w:bCs/>
          <w:sz w:val="22"/>
          <w:szCs w:val="24"/>
        </w:rPr>
        <w:t>3 Monate Kündigungsfrist</w:t>
      </w:r>
    </w:p>
    <w:p w:rsidR="001D30B2" w:rsidRP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1D30B2" w:rsidRP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1D30B2" w:rsidRPr="001D30B2" w:rsidRDefault="001D30B2" w:rsidP="001D30B2">
      <w:pPr>
        <w:tabs>
          <w:tab w:val="left" w:pos="2880"/>
          <w:tab w:val="left" w:pos="2980"/>
        </w:tabs>
        <w:rPr>
          <w:rFonts w:ascii="Arial" w:hAnsi="Arial" w:cs="Arial"/>
          <w:sz w:val="20"/>
        </w:rPr>
      </w:pPr>
    </w:p>
    <w:p w:rsidR="009E5614" w:rsidRPr="001D30B2" w:rsidRDefault="009E5614" w:rsidP="00976CA8">
      <w:pPr>
        <w:pStyle w:val="berschrift2"/>
        <w:pBdr>
          <w:bottom w:val="single" w:sz="4" w:space="1" w:color="365F91"/>
        </w:pBdr>
        <w:tabs>
          <w:tab w:val="clear" w:pos="1985"/>
          <w:tab w:val="clear" w:pos="3544"/>
          <w:tab w:val="left" w:pos="3402"/>
          <w:tab w:val="left" w:pos="5954"/>
        </w:tabs>
        <w:spacing w:line="240" w:lineRule="auto"/>
        <w:rPr>
          <w:rFonts w:cs="Arial"/>
          <w:b w:val="0"/>
          <w:bCs/>
          <w:color w:val="808080"/>
          <w:sz w:val="24"/>
          <w:szCs w:val="24"/>
        </w:rPr>
      </w:pPr>
      <w:r w:rsidRPr="001D30B2">
        <w:rPr>
          <w:color w:val="365F91"/>
          <w:sz w:val="24"/>
          <w:szCs w:val="24"/>
        </w:rPr>
        <w:t>Referenz</w:t>
      </w:r>
    </w:p>
    <w:p w:rsidR="009E5614" w:rsidRPr="001D30B2" w:rsidRDefault="009E5614" w:rsidP="00EA7756">
      <w:pPr>
        <w:tabs>
          <w:tab w:val="left" w:pos="2880"/>
        </w:tabs>
        <w:rPr>
          <w:rFonts w:ascii="Arial" w:hAnsi="Arial" w:cs="Arial"/>
          <w:sz w:val="20"/>
        </w:rPr>
      </w:pPr>
    </w:p>
    <w:p w:rsidR="009E5614" w:rsidRPr="001D30B2" w:rsidRDefault="001D30B2" w:rsidP="001D30B2">
      <w:pPr>
        <w:tabs>
          <w:tab w:val="left" w:pos="2880"/>
        </w:tabs>
        <w:ind w:left="2835" w:hanging="2835"/>
        <w:rPr>
          <w:rFonts w:ascii="Arial" w:hAnsi="Arial" w:cs="Arial"/>
          <w:bCs/>
          <w:sz w:val="22"/>
          <w:szCs w:val="24"/>
        </w:rPr>
      </w:pPr>
      <w:r w:rsidRPr="001D30B2">
        <w:rPr>
          <w:rFonts w:ascii="Arial" w:hAnsi="Arial" w:cs="Arial"/>
          <w:bCs/>
          <w:sz w:val="22"/>
          <w:szCs w:val="24"/>
        </w:rPr>
        <w:t>Diese gebe ich Ihnen auf Aufrage gerne bekannt.</w:t>
      </w:r>
    </w:p>
    <w:sectPr w:rsidR="009E5614" w:rsidRPr="001D30B2" w:rsidSect="005A5736">
      <w:pgSz w:w="11907" w:h="16840" w:code="9"/>
      <w:pgMar w:top="1134" w:right="1418" w:bottom="1134" w:left="1418" w:header="45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0D" w:rsidRDefault="0068310D">
      <w:r>
        <w:separator/>
      </w:r>
    </w:p>
  </w:endnote>
  <w:endnote w:type="continuationSeparator" w:id="0">
    <w:p w:rsidR="0068310D" w:rsidRDefault="0068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0D" w:rsidRDefault="0068310D">
      <w:r>
        <w:separator/>
      </w:r>
    </w:p>
  </w:footnote>
  <w:footnote w:type="continuationSeparator" w:id="0">
    <w:p w:rsidR="0068310D" w:rsidRDefault="0068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7D9"/>
    <w:multiLevelType w:val="hybridMultilevel"/>
    <w:tmpl w:val="6A3CFF4A"/>
    <w:lvl w:ilvl="0" w:tplc="0807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447"/>
        </w:tabs>
        <w:ind w:left="84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167"/>
        </w:tabs>
        <w:ind w:left="91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887"/>
        </w:tabs>
        <w:ind w:left="9887" w:hanging="360"/>
      </w:pPr>
      <w:rPr>
        <w:rFonts w:ascii="Wingdings" w:hAnsi="Wingdings" w:hint="default"/>
      </w:rPr>
    </w:lvl>
  </w:abstractNum>
  <w:abstractNum w:abstractNumId="1">
    <w:nsid w:val="05333671"/>
    <w:multiLevelType w:val="hybridMultilevel"/>
    <w:tmpl w:val="C54A2E3A"/>
    <w:lvl w:ilvl="0" w:tplc="5916383C">
      <w:start w:val="200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043C"/>
    <w:multiLevelType w:val="hybridMultilevel"/>
    <w:tmpl w:val="392EF566"/>
    <w:lvl w:ilvl="0" w:tplc="08070001">
      <w:start w:val="1"/>
      <w:numFmt w:val="bullet"/>
      <w:lvlText w:val=""/>
      <w:lvlJc w:val="left"/>
      <w:pPr>
        <w:tabs>
          <w:tab w:val="num" w:pos="6673"/>
        </w:tabs>
        <w:ind w:left="66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393"/>
        </w:tabs>
        <w:ind w:left="7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8113"/>
        </w:tabs>
        <w:ind w:left="8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833"/>
        </w:tabs>
        <w:ind w:left="8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553"/>
        </w:tabs>
        <w:ind w:left="9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273"/>
        </w:tabs>
        <w:ind w:left="10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993"/>
        </w:tabs>
        <w:ind w:left="10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713"/>
        </w:tabs>
        <w:ind w:left="11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433"/>
        </w:tabs>
        <w:ind w:left="12433" w:hanging="360"/>
      </w:pPr>
      <w:rPr>
        <w:rFonts w:ascii="Wingdings" w:hAnsi="Wingdings" w:hint="default"/>
      </w:rPr>
    </w:lvl>
  </w:abstractNum>
  <w:abstractNum w:abstractNumId="3">
    <w:nsid w:val="05E67934"/>
    <w:multiLevelType w:val="hybridMultilevel"/>
    <w:tmpl w:val="4A26E6A0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4">
    <w:nsid w:val="06EB1C5F"/>
    <w:multiLevelType w:val="hybridMultilevel"/>
    <w:tmpl w:val="26A846C4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5">
    <w:nsid w:val="08C7672A"/>
    <w:multiLevelType w:val="multilevel"/>
    <w:tmpl w:val="9118D940"/>
    <w:lvl w:ilvl="0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47"/>
        </w:tabs>
        <w:ind w:left="84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67"/>
        </w:tabs>
        <w:ind w:left="9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887"/>
        </w:tabs>
        <w:ind w:left="9887" w:hanging="360"/>
      </w:pPr>
      <w:rPr>
        <w:rFonts w:ascii="Wingdings" w:hAnsi="Wingdings" w:hint="default"/>
      </w:rPr>
    </w:lvl>
  </w:abstractNum>
  <w:abstractNum w:abstractNumId="6">
    <w:nsid w:val="09D55309"/>
    <w:multiLevelType w:val="hybridMultilevel"/>
    <w:tmpl w:val="80DA8BEA"/>
    <w:lvl w:ilvl="0" w:tplc="0807000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229"/>
        </w:tabs>
        <w:ind w:left="82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949"/>
        </w:tabs>
        <w:ind w:left="89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69"/>
        </w:tabs>
        <w:ind w:left="9669" w:hanging="360"/>
      </w:pPr>
      <w:rPr>
        <w:rFonts w:ascii="Wingdings" w:hAnsi="Wingdings" w:hint="default"/>
      </w:rPr>
    </w:lvl>
  </w:abstractNum>
  <w:abstractNum w:abstractNumId="7">
    <w:nsid w:val="0C887123"/>
    <w:multiLevelType w:val="hybridMultilevel"/>
    <w:tmpl w:val="DB30841C"/>
    <w:lvl w:ilvl="0" w:tplc="6388E4BE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206AF"/>
    <w:multiLevelType w:val="hybridMultilevel"/>
    <w:tmpl w:val="4582059A"/>
    <w:lvl w:ilvl="0" w:tplc="0807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abstractNum w:abstractNumId="9">
    <w:nsid w:val="15906A4E"/>
    <w:multiLevelType w:val="hybridMultilevel"/>
    <w:tmpl w:val="049AF948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447"/>
        </w:tabs>
        <w:ind w:left="84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167"/>
        </w:tabs>
        <w:ind w:left="91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887"/>
        </w:tabs>
        <w:ind w:left="9887" w:hanging="360"/>
      </w:pPr>
      <w:rPr>
        <w:rFonts w:ascii="Wingdings" w:hAnsi="Wingdings" w:hint="default"/>
      </w:rPr>
    </w:lvl>
  </w:abstractNum>
  <w:abstractNum w:abstractNumId="10">
    <w:nsid w:val="15B023B2"/>
    <w:multiLevelType w:val="hybridMultilevel"/>
    <w:tmpl w:val="45CE706C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11">
    <w:nsid w:val="16277F75"/>
    <w:multiLevelType w:val="hybridMultilevel"/>
    <w:tmpl w:val="4D12054A"/>
    <w:lvl w:ilvl="0" w:tplc="33CA47F6">
      <w:start w:val="2004"/>
      <w:numFmt w:val="decimal"/>
      <w:lvlText w:val="%1"/>
      <w:lvlJc w:val="left"/>
      <w:pPr>
        <w:ind w:left="1473" w:hanging="480"/>
      </w:pPr>
      <w:rPr>
        <w:rFonts w:hint="default"/>
        <w:b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C040068"/>
    <w:multiLevelType w:val="hybridMultilevel"/>
    <w:tmpl w:val="76F052AC"/>
    <w:lvl w:ilvl="0" w:tplc="0807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3">
    <w:nsid w:val="1D5D3E33"/>
    <w:multiLevelType w:val="hybridMultilevel"/>
    <w:tmpl w:val="32F2E9CA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14">
    <w:nsid w:val="1E1E20BA"/>
    <w:multiLevelType w:val="hybridMultilevel"/>
    <w:tmpl w:val="4A5AB642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15">
    <w:nsid w:val="21323D6F"/>
    <w:multiLevelType w:val="hybridMultilevel"/>
    <w:tmpl w:val="0F6C1B14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16">
    <w:nsid w:val="25597DCA"/>
    <w:multiLevelType w:val="hybridMultilevel"/>
    <w:tmpl w:val="E9167122"/>
    <w:lvl w:ilvl="0" w:tplc="0807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7">
    <w:nsid w:val="281F5674"/>
    <w:multiLevelType w:val="hybridMultilevel"/>
    <w:tmpl w:val="D87E1A2C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18">
    <w:nsid w:val="38CC2B18"/>
    <w:multiLevelType w:val="hybridMultilevel"/>
    <w:tmpl w:val="BFEEB6E8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19">
    <w:nsid w:val="3B526A39"/>
    <w:multiLevelType w:val="hybridMultilevel"/>
    <w:tmpl w:val="C47437F4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20">
    <w:nsid w:val="3D982596"/>
    <w:multiLevelType w:val="hybridMultilevel"/>
    <w:tmpl w:val="5052BB9C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21">
    <w:nsid w:val="43600891"/>
    <w:multiLevelType w:val="hybridMultilevel"/>
    <w:tmpl w:val="9118D940"/>
    <w:lvl w:ilvl="0" w:tplc="0807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447"/>
        </w:tabs>
        <w:ind w:left="84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167"/>
        </w:tabs>
        <w:ind w:left="91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887"/>
        </w:tabs>
        <w:ind w:left="9887" w:hanging="360"/>
      </w:pPr>
      <w:rPr>
        <w:rFonts w:ascii="Wingdings" w:hAnsi="Wingdings" w:hint="default"/>
      </w:rPr>
    </w:lvl>
  </w:abstractNum>
  <w:abstractNum w:abstractNumId="22">
    <w:nsid w:val="48385BE8"/>
    <w:multiLevelType w:val="hybridMultilevel"/>
    <w:tmpl w:val="5B9CF866"/>
    <w:lvl w:ilvl="0" w:tplc="0807000F">
      <w:start w:val="1"/>
      <w:numFmt w:val="decimal"/>
      <w:lvlText w:val="%1."/>
      <w:lvlJc w:val="left"/>
      <w:pPr>
        <w:ind w:left="4330" w:hanging="360"/>
      </w:pPr>
    </w:lvl>
    <w:lvl w:ilvl="1" w:tplc="08070019" w:tentative="1">
      <w:start w:val="1"/>
      <w:numFmt w:val="lowerLetter"/>
      <w:lvlText w:val="%2."/>
      <w:lvlJc w:val="left"/>
      <w:pPr>
        <w:ind w:left="5050" w:hanging="360"/>
      </w:pPr>
    </w:lvl>
    <w:lvl w:ilvl="2" w:tplc="0807001B" w:tentative="1">
      <w:start w:val="1"/>
      <w:numFmt w:val="lowerRoman"/>
      <w:lvlText w:val="%3."/>
      <w:lvlJc w:val="right"/>
      <w:pPr>
        <w:ind w:left="5770" w:hanging="180"/>
      </w:pPr>
    </w:lvl>
    <w:lvl w:ilvl="3" w:tplc="0807000F" w:tentative="1">
      <w:start w:val="1"/>
      <w:numFmt w:val="decimal"/>
      <w:lvlText w:val="%4."/>
      <w:lvlJc w:val="left"/>
      <w:pPr>
        <w:ind w:left="6490" w:hanging="360"/>
      </w:pPr>
    </w:lvl>
    <w:lvl w:ilvl="4" w:tplc="08070019" w:tentative="1">
      <w:start w:val="1"/>
      <w:numFmt w:val="lowerLetter"/>
      <w:lvlText w:val="%5."/>
      <w:lvlJc w:val="left"/>
      <w:pPr>
        <w:ind w:left="7210" w:hanging="360"/>
      </w:pPr>
    </w:lvl>
    <w:lvl w:ilvl="5" w:tplc="0807001B" w:tentative="1">
      <w:start w:val="1"/>
      <w:numFmt w:val="lowerRoman"/>
      <w:lvlText w:val="%6."/>
      <w:lvlJc w:val="right"/>
      <w:pPr>
        <w:ind w:left="7930" w:hanging="180"/>
      </w:pPr>
    </w:lvl>
    <w:lvl w:ilvl="6" w:tplc="0807000F" w:tentative="1">
      <w:start w:val="1"/>
      <w:numFmt w:val="decimal"/>
      <w:lvlText w:val="%7."/>
      <w:lvlJc w:val="left"/>
      <w:pPr>
        <w:ind w:left="8650" w:hanging="360"/>
      </w:pPr>
    </w:lvl>
    <w:lvl w:ilvl="7" w:tplc="08070019" w:tentative="1">
      <w:start w:val="1"/>
      <w:numFmt w:val="lowerLetter"/>
      <w:lvlText w:val="%8."/>
      <w:lvlJc w:val="left"/>
      <w:pPr>
        <w:ind w:left="9370" w:hanging="360"/>
      </w:pPr>
    </w:lvl>
    <w:lvl w:ilvl="8" w:tplc="08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4A1E2564"/>
    <w:multiLevelType w:val="hybridMultilevel"/>
    <w:tmpl w:val="304C4076"/>
    <w:lvl w:ilvl="0" w:tplc="E1DEB80E">
      <w:start w:val="2003"/>
      <w:numFmt w:val="decimal"/>
      <w:lvlText w:val="%1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04AA0"/>
    <w:multiLevelType w:val="hybridMultilevel"/>
    <w:tmpl w:val="EBFCD8B8"/>
    <w:lvl w:ilvl="0" w:tplc="8604EC48">
      <w:start w:val="2004"/>
      <w:numFmt w:val="decimal"/>
      <w:lvlText w:val="%1"/>
      <w:lvlJc w:val="left"/>
      <w:pPr>
        <w:tabs>
          <w:tab w:val="num" w:pos="3480"/>
        </w:tabs>
        <w:ind w:left="3480" w:hanging="312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32888"/>
    <w:multiLevelType w:val="multilevel"/>
    <w:tmpl w:val="589E0BF6"/>
    <w:lvl w:ilvl="0">
      <w:start w:val="2"/>
      <w:numFmt w:val="decimalZero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04"/>
      <w:numFmt w:val="decimal"/>
      <w:lvlText w:val="%1.%2"/>
      <w:lvlJc w:val="left"/>
      <w:pPr>
        <w:ind w:left="1773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6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59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26">
    <w:nsid w:val="56C7680E"/>
    <w:multiLevelType w:val="hybridMultilevel"/>
    <w:tmpl w:val="7338B91C"/>
    <w:lvl w:ilvl="0" w:tplc="08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573B3037"/>
    <w:multiLevelType w:val="hybridMultilevel"/>
    <w:tmpl w:val="FAA899AC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28">
    <w:nsid w:val="62BE5941"/>
    <w:multiLevelType w:val="hybridMultilevel"/>
    <w:tmpl w:val="A77AA5E4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29">
    <w:nsid w:val="63E63113"/>
    <w:multiLevelType w:val="hybridMultilevel"/>
    <w:tmpl w:val="A7F00C1E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30">
    <w:nsid w:val="68D345A8"/>
    <w:multiLevelType w:val="hybridMultilevel"/>
    <w:tmpl w:val="1618F8F4"/>
    <w:lvl w:ilvl="0" w:tplc="0807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1">
    <w:nsid w:val="6F460ECB"/>
    <w:multiLevelType w:val="hybridMultilevel"/>
    <w:tmpl w:val="4BE26C78"/>
    <w:lvl w:ilvl="0" w:tplc="08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2">
    <w:nsid w:val="741762D6"/>
    <w:multiLevelType w:val="hybridMultilevel"/>
    <w:tmpl w:val="CE288A6C"/>
    <w:lvl w:ilvl="0" w:tplc="08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3">
    <w:nsid w:val="753E0F18"/>
    <w:multiLevelType w:val="hybridMultilevel"/>
    <w:tmpl w:val="827E8F12"/>
    <w:lvl w:ilvl="0" w:tplc="08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>
    <w:nsid w:val="760C69B4"/>
    <w:multiLevelType w:val="hybridMultilevel"/>
    <w:tmpl w:val="E8E2A7DA"/>
    <w:lvl w:ilvl="0" w:tplc="0807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35">
    <w:nsid w:val="77473FB6"/>
    <w:multiLevelType w:val="hybridMultilevel"/>
    <w:tmpl w:val="D72C3100"/>
    <w:lvl w:ilvl="0" w:tplc="0807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36">
    <w:nsid w:val="781B70F1"/>
    <w:multiLevelType w:val="hybridMultilevel"/>
    <w:tmpl w:val="38103BEA"/>
    <w:lvl w:ilvl="0" w:tplc="0807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447"/>
        </w:tabs>
        <w:ind w:left="84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167"/>
        </w:tabs>
        <w:ind w:left="91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887"/>
        </w:tabs>
        <w:ind w:left="9887" w:hanging="360"/>
      </w:pPr>
      <w:rPr>
        <w:rFonts w:ascii="Wingdings" w:hAnsi="Wingdings" w:hint="default"/>
      </w:rPr>
    </w:lvl>
  </w:abstractNum>
  <w:abstractNum w:abstractNumId="37">
    <w:nsid w:val="7A100E49"/>
    <w:multiLevelType w:val="hybridMultilevel"/>
    <w:tmpl w:val="5B7621FE"/>
    <w:lvl w:ilvl="0" w:tplc="0807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38">
    <w:nsid w:val="7EA43914"/>
    <w:multiLevelType w:val="hybridMultilevel"/>
    <w:tmpl w:val="0786E056"/>
    <w:lvl w:ilvl="0" w:tplc="0807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447"/>
        </w:tabs>
        <w:ind w:left="84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167"/>
        </w:tabs>
        <w:ind w:left="91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887"/>
        </w:tabs>
        <w:ind w:left="9887" w:hanging="360"/>
      </w:pPr>
      <w:rPr>
        <w:rFonts w:ascii="Wingdings" w:hAnsi="Wingdings" w:hint="default"/>
      </w:rPr>
    </w:lvl>
  </w:abstractNum>
  <w:abstractNum w:abstractNumId="39">
    <w:nsid w:val="7FEF5083"/>
    <w:multiLevelType w:val="hybridMultilevel"/>
    <w:tmpl w:val="E8D6FD18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29"/>
  </w:num>
  <w:num w:numId="5">
    <w:abstractNumId w:val="19"/>
  </w:num>
  <w:num w:numId="6">
    <w:abstractNumId w:val="4"/>
  </w:num>
  <w:num w:numId="7">
    <w:abstractNumId w:val="3"/>
  </w:num>
  <w:num w:numId="8">
    <w:abstractNumId w:val="17"/>
  </w:num>
  <w:num w:numId="9">
    <w:abstractNumId w:val="15"/>
  </w:num>
  <w:num w:numId="10">
    <w:abstractNumId w:val="24"/>
  </w:num>
  <w:num w:numId="11">
    <w:abstractNumId w:val="14"/>
  </w:num>
  <w:num w:numId="12">
    <w:abstractNumId w:val="37"/>
  </w:num>
  <w:num w:numId="13">
    <w:abstractNumId w:val="23"/>
  </w:num>
  <w:num w:numId="14">
    <w:abstractNumId w:val="18"/>
  </w:num>
  <w:num w:numId="15">
    <w:abstractNumId w:val="36"/>
  </w:num>
  <w:num w:numId="16">
    <w:abstractNumId w:val="0"/>
  </w:num>
  <w:num w:numId="17">
    <w:abstractNumId w:val="21"/>
  </w:num>
  <w:num w:numId="18">
    <w:abstractNumId w:val="5"/>
  </w:num>
  <w:num w:numId="19">
    <w:abstractNumId w:val="9"/>
  </w:num>
  <w:num w:numId="20">
    <w:abstractNumId w:val="2"/>
  </w:num>
  <w:num w:numId="21">
    <w:abstractNumId w:val="38"/>
  </w:num>
  <w:num w:numId="22">
    <w:abstractNumId w:val="35"/>
  </w:num>
  <w:num w:numId="23">
    <w:abstractNumId w:val="27"/>
  </w:num>
  <w:num w:numId="24">
    <w:abstractNumId w:val="6"/>
  </w:num>
  <w:num w:numId="25">
    <w:abstractNumId w:val="8"/>
  </w:num>
  <w:num w:numId="26">
    <w:abstractNumId w:val="13"/>
  </w:num>
  <w:num w:numId="27">
    <w:abstractNumId w:val="22"/>
  </w:num>
  <w:num w:numId="28">
    <w:abstractNumId w:val="32"/>
  </w:num>
  <w:num w:numId="29">
    <w:abstractNumId w:val="31"/>
  </w:num>
  <w:num w:numId="30">
    <w:abstractNumId w:val="16"/>
  </w:num>
  <w:num w:numId="31">
    <w:abstractNumId w:val="26"/>
  </w:num>
  <w:num w:numId="32">
    <w:abstractNumId w:val="34"/>
  </w:num>
  <w:num w:numId="33">
    <w:abstractNumId w:val="33"/>
  </w:num>
  <w:num w:numId="34">
    <w:abstractNumId w:val="30"/>
  </w:num>
  <w:num w:numId="35">
    <w:abstractNumId w:val="12"/>
  </w:num>
  <w:num w:numId="36">
    <w:abstractNumId w:val="39"/>
  </w:num>
  <w:num w:numId="37">
    <w:abstractNumId w:val="7"/>
  </w:num>
  <w:num w:numId="38">
    <w:abstractNumId w:val="1"/>
  </w:num>
  <w:num w:numId="39">
    <w:abstractNumId w:val="1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5"/>
    <w:rsid w:val="00016A28"/>
    <w:rsid w:val="00022F77"/>
    <w:rsid w:val="000240DF"/>
    <w:rsid w:val="00030E04"/>
    <w:rsid w:val="0003684B"/>
    <w:rsid w:val="000735A6"/>
    <w:rsid w:val="00081072"/>
    <w:rsid w:val="00082996"/>
    <w:rsid w:val="0008601D"/>
    <w:rsid w:val="000B1066"/>
    <w:rsid w:val="000B2C06"/>
    <w:rsid w:val="000C7B82"/>
    <w:rsid w:val="000D2658"/>
    <w:rsid w:val="000E3AA5"/>
    <w:rsid w:val="000F62BC"/>
    <w:rsid w:val="001066B3"/>
    <w:rsid w:val="001078CA"/>
    <w:rsid w:val="00111466"/>
    <w:rsid w:val="0012656F"/>
    <w:rsid w:val="00127F96"/>
    <w:rsid w:val="00133AFF"/>
    <w:rsid w:val="00136416"/>
    <w:rsid w:val="0014066B"/>
    <w:rsid w:val="00166A4C"/>
    <w:rsid w:val="00170E64"/>
    <w:rsid w:val="00173D39"/>
    <w:rsid w:val="00174A2B"/>
    <w:rsid w:val="001808A2"/>
    <w:rsid w:val="00183722"/>
    <w:rsid w:val="00197104"/>
    <w:rsid w:val="001A3882"/>
    <w:rsid w:val="001A65E7"/>
    <w:rsid w:val="001C367D"/>
    <w:rsid w:val="001C3971"/>
    <w:rsid w:val="001C4738"/>
    <w:rsid w:val="001C73CB"/>
    <w:rsid w:val="001D30B2"/>
    <w:rsid w:val="001E4342"/>
    <w:rsid w:val="001E5755"/>
    <w:rsid w:val="001F41A6"/>
    <w:rsid w:val="001F5E22"/>
    <w:rsid w:val="00222DEB"/>
    <w:rsid w:val="00227DE6"/>
    <w:rsid w:val="002302E8"/>
    <w:rsid w:val="00232BC7"/>
    <w:rsid w:val="00241DD9"/>
    <w:rsid w:val="002565E2"/>
    <w:rsid w:val="00263A9A"/>
    <w:rsid w:val="00270D82"/>
    <w:rsid w:val="00291E6A"/>
    <w:rsid w:val="00295079"/>
    <w:rsid w:val="002B4A8C"/>
    <w:rsid w:val="002C0254"/>
    <w:rsid w:val="002C1309"/>
    <w:rsid w:val="002C7C36"/>
    <w:rsid w:val="002E798C"/>
    <w:rsid w:val="002E7BC4"/>
    <w:rsid w:val="003124A6"/>
    <w:rsid w:val="00313973"/>
    <w:rsid w:val="0032231C"/>
    <w:rsid w:val="0033518C"/>
    <w:rsid w:val="00353ED1"/>
    <w:rsid w:val="00357888"/>
    <w:rsid w:val="00360B88"/>
    <w:rsid w:val="00362235"/>
    <w:rsid w:val="003645B1"/>
    <w:rsid w:val="0037059B"/>
    <w:rsid w:val="00373CCE"/>
    <w:rsid w:val="00385276"/>
    <w:rsid w:val="003C0804"/>
    <w:rsid w:val="003C7114"/>
    <w:rsid w:val="003D1431"/>
    <w:rsid w:val="003D3C06"/>
    <w:rsid w:val="003E6A98"/>
    <w:rsid w:val="003E775E"/>
    <w:rsid w:val="00420AF2"/>
    <w:rsid w:val="00422B1B"/>
    <w:rsid w:val="00423185"/>
    <w:rsid w:val="00426939"/>
    <w:rsid w:val="00440521"/>
    <w:rsid w:val="00444A47"/>
    <w:rsid w:val="004517EB"/>
    <w:rsid w:val="004527EF"/>
    <w:rsid w:val="00452DEF"/>
    <w:rsid w:val="00457E0E"/>
    <w:rsid w:val="0046318B"/>
    <w:rsid w:val="00472C4D"/>
    <w:rsid w:val="00473EE1"/>
    <w:rsid w:val="00482C58"/>
    <w:rsid w:val="00486F09"/>
    <w:rsid w:val="0049387E"/>
    <w:rsid w:val="00493B7E"/>
    <w:rsid w:val="004A033F"/>
    <w:rsid w:val="004A4465"/>
    <w:rsid w:val="004D1DA5"/>
    <w:rsid w:val="004D44D2"/>
    <w:rsid w:val="004E12DF"/>
    <w:rsid w:val="004E2D43"/>
    <w:rsid w:val="004F0BA2"/>
    <w:rsid w:val="004F75C6"/>
    <w:rsid w:val="0050384A"/>
    <w:rsid w:val="00512EB7"/>
    <w:rsid w:val="00514475"/>
    <w:rsid w:val="00517F54"/>
    <w:rsid w:val="0053158B"/>
    <w:rsid w:val="005348B6"/>
    <w:rsid w:val="00544544"/>
    <w:rsid w:val="00544EA3"/>
    <w:rsid w:val="00551D00"/>
    <w:rsid w:val="00570702"/>
    <w:rsid w:val="00573AF0"/>
    <w:rsid w:val="005A06E5"/>
    <w:rsid w:val="005A5736"/>
    <w:rsid w:val="005D51FF"/>
    <w:rsid w:val="005E5668"/>
    <w:rsid w:val="005E6725"/>
    <w:rsid w:val="006134C4"/>
    <w:rsid w:val="00614FA0"/>
    <w:rsid w:val="0062305B"/>
    <w:rsid w:val="006317E7"/>
    <w:rsid w:val="0064320D"/>
    <w:rsid w:val="00651D64"/>
    <w:rsid w:val="00672E1C"/>
    <w:rsid w:val="00677F44"/>
    <w:rsid w:val="0068271B"/>
    <w:rsid w:val="0068310D"/>
    <w:rsid w:val="00684F86"/>
    <w:rsid w:val="0068721E"/>
    <w:rsid w:val="00691613"/>
    <w:rsid w:val="00697500"/>
    <w:rsid w:val="006A3D3D"/>
    <w:rsid w:val="006A4B47"/>
    <w:rsid w:val="006A5EF3"/>
    <w:rsid w:val="006B1DD2"/>
    <w:rsid w:val="006B554A"/>
    <w:rsid w:val="006D3C21"/>
    <w:rsid w:val="006E66DB"/>
    <w:rsid w:val="006F035D"/>
    <w:rsid w:val="007064E5"/>
    <w:rsid w:val="00707060"/>
    <w:rsid w:val="00710BEE"/>
    <w:rsid w:val="007110BD"/>
    <w:rsid w:val="00711C42"/>
    <w:rsid w:val="00712CF5"/>
    <w:rsid w:val="00723E6A"/>
    <w:rsid w:val="00730A5B"/>
    <w:rsid w:val="00731376"/>
    <w:rsid w:val="00732528"/>
    <w:rsid w:val="007341D0"/>
    <w:rsid w:val="00755D7D"/>
    <w:rsid w:val="0076520B"/>
    <w:rsid w:val="0076521E"/>
    <w:rsid w:val="00765793"/>
    <w:rsid w:val="00767F4E"/>
    <w:rsid w:val="00772041"/>
    <w:rsid w:val="0077542E"/>
    <w:rsid w:val="0079633A"/>
    <w:rsid w:val="0079650A"/>
    <w:rsid w:val="007C0DBE"/>
    <w:rsid w:val="007C311E"/>
    <w:rsid w:val="007C434B"/>
    <w:rsid w:val="007C715F"/>
    <w:rsid w:val="007D11A6"/>
    <w:rsid w:val="007E2EAF"/>
    <w:rsid w:val="007F2800"/>
    <w:rsid w:val="007F416C"/>
    <w:rsid w:val="00811EDF"/>
    <w:rsid w:val="008208FA"/>
    <w:rsid w:val="008322D8"/>
    <w:rsid w:val="00841525"/>
    <w:rsid w:val="00847480"/>
    <w:rsid w:val="008733F1"/>
    <w:rsid w:val="00882940"/>
    <w:rsid w:val="00893A85"/>
    <w:rsid w:val="008A49FF"/>
    <w:rsid w:val="008A53B5"/>
    <w:rsid w:val="008C20D9"/>
    <w:rsid w:val="008C7125"/>
    <w:rsid w:val="008D0296"/>
    <w:rsid w:val="008D40C1"/>
    <w:rsid w:val="008E1D4C"/>
    <w:rsid w:val="008F3265"/>
    <w:rsid w:val="008F65B0"/>
    <w:rsid w:val="009038B2"/>
    <w:rsid w:val="00914885"/>
    <w:rsid w:val="0094274D"/>
    <w:rsid w:val="009458D6"/>
    <w:rsid w:val="00963B4D"/>
    <w:rsid w:val="00965BAD"/>
    <w:rsid w:val="00972145"/>
    <w:rsid w:val="009725C1"/>
    <w:rsid w:val="0097579C"/>
    <w:rsid w:val="00976CA8"/>
    <w:rsid w:val="009A08FD"/>
    <w:rsid w:val="009B777A"/>
    <w:rsid w:val="009D27D3"/>
    <w:rsid w:val="009D542D"/>
    <w:rsid w:val="009D69E3"/>
    <w:rsid w:val="009D7272"/>
    <w:rsid w:val="009D7BB5"/>
    <w:rsid w:val="009E5614"/>
    <w:rsid w:val="009E7315"/>
    <w:rsid w:val="009E738B"/>
    <w:rsid w:val="00A3157E"/>
    <w:rsid w:val="00A40EE3"/>
    <w:rsid w:val="00A47DE5"/>
    <w:rsid w:val="00A53AF3"/>
    <w:rsid w:val="00A71C4C"/>
    <w:rsid w:val="00A7684F"/>
    <w:rsid w:val="00A848F9"/>
    <w:rsid w:val="00A93526"/>
    <w:rsid w:val="00AB207B"/>
    <w:rsid w:val="00AB4ABB"/>
    <w:rsid w:val="00AC35AE"/>
    <w:rsid w:val="00AD0362"/>
    <w:rsid w:val="00AD0A8F"/>
    <w:rsid w:val="00AF6988"/>
    <w:rsid w:val="00B17730"/>
    <w:rsid w:val="00B200C5"/>
    <w:rsid w:val="00B2074E"/>
    <w:rsid w:val="00B22856"/>
    <w:rsid w:val="00B3080E"/>
    <w:rsid w:val="00B34315"/>
    <w:rsid w:val="00B446F0"/>
    <w:rsid w:val="00B55D45"/>
    <w:rsid w:val="00B5643E"/>
    <w:rsid w:val="00B56F02"/>
    <w:rsid w:val="00B6022D"/>
    <w:rsid w:val="00BB75BA"/>
    <w:rsid w:val="00BD14D8"/>
    <w:rsid w:val="00BD7030"/>
    <w:rsid w:val="00BE28C1"/>
    <w:rsid w:val="00BF11A0"/>
    <w:rsid w:val="00BF6E78"/>
    <w:rsid w:val="00C07D23"/>
    <w:rsid w:val="00C22D4E"/>
    <w:rsid w:val="00C32DBD"/>
    <w:rsid w:val="00C50E41"/>
    <w:rsid w:val="00C558AE"/>
    <w:rsid w:val="00C57885"/>
    <w:rsid w:val="00C6077D"/>
    <w:rsid w:val="00C62E15"/>
    <w:rsid w:val="00C70231"/>
    <w:rsid w:val="00C71C75"/>
    <w:rsid w:val="00C834D3"/>
    <w:rsid w:val="00CA4C25"/>
    <w:rsid w:val="00CC4858"/>
    <w:rsid w:val="00CC6621"/>
    <w:rsid w:val="00CF01DA"/>
    <w:rsid w:val="00D00C9D"/>
    <w:rsid w:val="00D04C59"/>
    <w:rsid w:val="00D26631"/>
    <w:rsid w:val="00D351AB"/>
    <w:rsid w:val="00D36A66"/>
    <w:rsid w:val="00D45F33"/>
    <w:rsid w:val="00D6374A"/>
    <w:rsid w:val="00D7036A"/>
    <w:rsid w:val="00D73173"/>
    <w:rsid w:val="00D76288"/>
    <w:rsid w:val="00D772FE"/>
    <w:rsid w:val="00D80938"/>
    <w:rsid w:val="00D83969"/>
    <w:rsid w:val="00D90BD3"/>
    <w:rsid w:val="00D92042"/>
    <w:rsid w:val="00D95998"/>
    <w:rsid w:val="00DA7929"/>
    <w:rsid w:val="00DC7F15"/>
    <w:rsid w:val="00DE6C97"/>
    <w:rsid w:val="00DF7BBB"/>
    <w:rsid w:val="00E003E9"/>
    <w:rsid w:val="00E00535"/>
    <w:rsid w:val="00E16250"/>
    <w:rsid w:val="00E300B0"/>
    <w:rsid w:val="00E30B52"/>
    <w:rsid w:val="00E421EA"/>
    <w:rsid w:val="00E4422E"/>
    <w:rsid w:val="00E4451F"/>
    <w:rsid w:val="00E6091F"/>
    <w:rsid w:val="00E67C12"/>
    <w:rsid w:val="00E71399"/>
    <w:rsid w:val="00E87D30"/>
    <w:rsid w:val="00E91DF8"/>
    <w:rsid w:val="00E92550"/>
    <w:rsid w:val="00EA7756"/>
    <w:rsid w:val="00EB22BF"/>
    <w:rsid w:val="00ED5F26"/>
    <w:rsid w:val="00EF2644"/>
    <w:rsid w:val="00F00CBB"/>
    <w:rsid w:val="00F10C42"/>
    <w:rsid w:val="00F203B3"/>
    <w:rsid w:val="00F21708"/>
    <w:rsid w:val="00F252AA"/>
    <w:rsid w:val="00F52759"/>
    <w:rsid w:val="00F53BCC"/>
    <w:rsid w:val="00F94AE5"/>
    <w:rsid w:val="00F960FA"/>
    <w:rsid w:val="00FA6DBE"/>
    <w:rsid w:val="00FD1B18"/>
    <w:rsid w:val="00FE232C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" w:hAnsi="Courier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3544"/>
      </w:tabs>
      <w:spacing w:line="360" w:lineRule="atLeast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5E6725"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E6725"/>
    <w:rPr>
      <w:rFonts w:ascii="Courier" w:hAnsi="Courier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5E6725"/>
    <w:rPr>
      <w:rFonts w:ascii="Courier" w:hAnsi="Courier"/>
      <w:sz w:val="24"/>
      <w:lang w:eastAsia="de-DE"/>
    </w:rPr>
  </w:style>
  <w:style w:type="paragraph" w:styleId="KeinLeerraum">
    <w:name w:val="No Spacing"/>
    <w:link w:val="KeinLeerraumZchn"/>
    <w:uiPriority w:val="1"/>
    <w:qFormat/>
    <w:rsid w:val="005E6725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sid w:val="005E6725"/>
    <w:rPr>
      <w:rFonts w:ascii="Calibri" w:hAnsi="Calibri"/>
      <w:sz w:val="22"/>
      <w:szCs w:val="22"/>
      <w:lang w:val="de-DE" w:eastAsia="en-US" w:bidi="ar-SA"/>
    </w:rPr>
  </w:style>
  <w:style w:type="paragraph" w:styleId="Beschriftung">
    <w:name w:val="caption"/>
    <w:basedOn w:val="Standard"/>
    <w:next w:val="Standard"/>
    <w:unhideWhenUsed/>
    <w:qFormat/>
    <w:rsid w:val="00E71399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" w:hAnsi="Courier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3544"/>
      </w:tabs>
      <w:spacing w:line="360" w:lineRule="atLeast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5E6725"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E6725"/>
    <w:rPr>
      <w:rFonts w:ascii="Courier" w:hAnsi="Courier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5E6725"/>
    <w:rPr>
      <w:rFonts w:ascii="Courier" w:hAnsi="Courier"/>
      <w:sz w:val="24"/>
      <w:lang w:eastAsia="de-DE"/>
    </w:rPr>
  </w:style>
  <w:style w:type="paragraph" w:styleId="KeinLeerraum">
    <w:name w:val="No Spacing"/>
    <w:link w:val="KeinLeerraumZchn"/>
    <w:uiPriority w:val="1"/>
    <w:qFormat/>
    <w:rsid w:val="005E6725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sid w:val="005E6725"/>
    <w:rPr>
      <w:rFonts w:ascii="Calibri" w:hAnsi="Calibri"/>
      <w:sz w:val="22"/>
      <w:szCs w:val="22"/>
      <w:lang w:val="de-DE" w:eastAsia="en-US" w:bidi="ar-SA"/>
    </w:rPr>
  </w:style>
  <w:style w:type="paragraph" w:styleId="Beschriftung">
    <w:name w:val="caption"/>
    <w:basedOn w:val="Standard"/>
    <w:next w:val="Standard"/>
    <w:unhideWhenUsed/>
    <w:qFormat/>
    <w:rsid w:val="00E7139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8F6C-4854-4E71-95B1-FCC7E33B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2EDA0E00.dotm</Template>
  <TotalTime>0</TotalTime>
  <Pages>3</Pages>
  <Words>298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HEKS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HEKS</dc:creator>
  <cp:lastModifiedBy>Jungclaus Achim</cp:lastModifiedBy>
  <cp:revision>5</cp:revision>
  <cp:lastPrinted>2019-09-16T12:09:00Z</cp:lastPrinted>
  <dcterms:created xsi:type="dcterms:W3CDTF">2019-09-20T12:45:00Z</dcterms:created>
  <dcterms:modified xsi:type="dcterms:W3CDTF">2019-09-20T12:53:00Z</dcterms:modified>
</cp:coreProperties>
</file>